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124"/>
      </w:tblGrid>
      <w:tr w:rsidR="004B3DDC" w:rsidRPr="000E598F" w:rsidTr="00274797">
        <w:trPr>
          <w:trHeight w:val="568"/>
        </w:trPr>
        <w:tc>
          <w:tcPr>
            <w:tcW w:w="4928" w:type="dxa"/>
            <w:shd w:val="clear" w:color="auto" w:fill="auto"/>
          </w:tcPr>
          <w:p w:rsidR="004B3DDC" w:rsidRPr="000E598F" w:rsidRDefault="004B3DDC" w:rsidP="00274797">
            <w:pPr>
              <w:tabs>
                <w:tab w:val="right" w:pos="8789"/>
              </w:tabs>
              <w:jc w:val="center"/>
            </w:pPr>
            <w:bookmarkStart w:id="0" w:name="_Hlk12780394"/>
          </w:p>
        </w:tc>
        <w:tc>
          <w:tcPr>
            <w:tcW w:w="4124" w:type="dxa"/>
            <w:shd w:val="clear" w:color="auto" w:fill="auto"/>
          </w:tcPr>
          <w:p w:rsidR="004B3DDC" w:rsidRPr="0031269D" w:rsidRDefault="004B3DDC" w:rsidP="002747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269D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126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DDC" w:rsidRPr="000E598F" w:rsidRDefault="004B3DDC" w:rsidP="00274797">
            <w:pPr>
              <w:tabs>
                <w:tab w:val="right" w:pos="8789"/>
              </w:tabs>
              <w:jc w:val="center"/>
            </w:pPr>
            <w:r w:rsidRPr="0031269D">
              <w:rPr>
                <w:rFonts w:ascii="Times New Roman" w:hAnsi="Times New Roman"/>
                <w:sz w:val="24"/>
                <w:szCs w:val="24"/>
              </w:rPr>
              <w:t>к информационному</w:t>
            </w:r>
            <w:r w:rsidR="00AB4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69D">
              <w:rPr>
                <w:rFonts w:ascii="Times New Roman" w:hAnsi="Times New Roman"/>
                <w:sz w:val="24"/>
                <w:szCs w:val="24"/>
              </w:rPr>
              <w:t>сообщению</w:t>
            </w:r>
          </w:p>
        </w:tc>
      </w:tr>
    </w:tbl>
    <w:p w:rsidR="004B3DDC" w:rsidRDefault="004B3DDC" w:rsidP="00737315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</w:p>
    <w:p w:rsidR="00737315" w:rsidRDefault="007D12E9" w:rsidP="00737315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 w:rsidR="00737315">
        <w:rPr>
          <w:rFonts w:ascii="Times New Roman" w:hAnsi="Times New Roman"/>
          <w:spacing w:val="0"/>
          <w:sz w:val="22"/>
          <w:szCs w:val="22"/>
        </w:rPr>
        <w:t>№____</w:t>
      </w:r>
    </w:p>
    <w:p w:rsidR="007D12E9" w:rsidRDefault="007D12E9" w:rsidP="00737315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DB49D1">
        <w:rPr>
          <w:rFonts w:ascii="Times New Roman" w:hAnsi="Times New Roman"/>
          <w:spacing w:val="0"/>
          <w:sz w:val="22"/>
          <w:szCs w:val="22"/>
        </w:rPr>
        <w:t>муниципаль</w:t>
      </w:r>
      <w:r w:rsidRPr="005B5488">
        <w:rPr>
          <w:rFonts w:ascii="Times New Roman" w:hAnsi="Times New Roman"/>
          <w:spacing w:val="0"/>
          <w:sz w:val="22"/>
          <w:szCs w:val="22"/>
        </w:rPr>
        <w:t>ног</w:t>
      </w:r>
      <w:r w:rsidR="00DB49D1">
        <w:rPr>
          <w:rFonts w:ascii="Times New Roman" w:hAnsi="Times New Roman"/>
          <w:spacing w:val="0"/>
          <w:sz w:val="22"/>
          <w:szCs w:val="22"/>
        </w:rPr>
        <w:t xml:space="preserve">о имущества </w:t>
      </w:r>
    </w:p>
    <w:p w:rsidR="00776013" w:rsidRPr="00776013" w:rsidRDefault="00776013" w:rsidP="00776013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498"/>
        <w:gridCol w:w="4562"/>
      </w:tblGrid>
      <w:tr w:rsidR="007D12E9" w:rsidRPr="007D12E9" w:rsidTr="00675016">
        <w:tc>
          <w:tcPr>
            <w:tcW w:w="4498" w:type="dxa"/>
            <w:shd w:val="clear" w:color="auto" w:fill="auto"/>
          </w:tcPr>
          <w:p w:rsidR="007D12E9" w:rsidRPr="007D12E9" w:rsidRDefault="00DB49D1" w:rsidP="00312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7D12E9" w:rsidRPr="007D12E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1269D">
              <w:rPr>
                <w:rFonts w:ascii="Times New Roman" w:hAnsi="Times New Roman"/>
                <w:sz w:val="22"/>
                <w:szCs w:val="22"/>
              </w:rPr>
              <w:t>Параньга</w:t>
            </w:r>
          </w:p>
        </w:tc>
        <w:tc>
          <w:tcPr>
            <w:tcW w:w="4562" w:type="dxa"/>
            <w:shd w:val="clear" w:color="auto" w:fill="auto"/>
          </w:tcPr>
          <w:p w:rsidR="007D12E9" w:rsidRPr="007D12E9" w:rsidRDefault="007D12E9" w:rsidP="00473BD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473BDD"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7D12E9" w:rsidRPr="007D12E9" w:rsidRDefault="007D12E9" w:rsidP="007D12E9">
      <w:pPr>
        <w:jc w:val="both"/>
        <w:rPr>
          <w:rFonts w:ascii="Times New Roman" w:hAnsi="Times New Roman"/>
          <w:sz w:val="22"/>
          <w:szCs w:val="22"/>
        </w:rPr>
      </w:pPr>
    </w:p>
    <w:p w:rsidR="007D12E9" w:rsidRPr="00274797" w:rsidRDefault="00DB49D1" w:rsidP="007D12E9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</w:t>
      </w:r>
      <w:r w:rsidR="00FC641B">
        <w:rPr>
          <w:rFonts w:ascii="Times New Roman" w:hAnsi="Times New Roman"/>
          <w:sz w:val="22"/>
          <w:szCs w:val="22"/>
        </w:rPr>
        <w:t>Параньгинс</w:t>
      </w:r>
      <w:r>
        <w:rPr>
          <w:rFonts w:ascii="Times New Roman" w:hAnsi="Times New Roman"/>
          <w:sz w:val="22"/>
          <w:szCs w:val="22"/>
        </w:rPr>
        <w:t>кого муниципального района</w:t>
      </w:r>
      <w:r w:rsidR="00AB4232">
        <w:rPr>
          <w:rFonts w:ascii="Times New Roman" w:hAnsi="Times New Roman"/>
          <w:sz w:val="22"/>
          <w:szCs w:val="22"/>
        </w:rPr>
        <w:t xml:space="preserve"> Республики Марий Эл</w:t>
      </w:r>
      <w:r w:rsidR="00DD2027">
        <w:rPr>
          <w:rFonts w:ascii="Times New Roman" w:hAnsi="Times New Roman"/>
          <w:sz w:val="22"/>
          <w:szCs w:val="22"/>
        </w:rPr>
        <w:t>, именуем</w:t>
      </w:r>
      <w:r>
        <w:rPr>
          <w:rFonts w:ascii="Times New Roman" w:hAnsi="Times New Roman"/>
          <w:sz w:val="22"/>
          <w:szCs w:val="22"/>
        </w:rPr>
        <w:t>ая</w:t>
      </w:r>
      <w:r w:rsidR="00AB4232">
        <w:rPr>
          <w:rFonts w:ascii="Times New Roman" w:hAnsi="Times New Roman"/>
          <w:sz w:val="22"/>
          <w:szCs w:val="22"/>
        </w:rPr>
        <w:t xml:space="preserve"> </w:t>
      </w:r>
      <w:r w:rsidR="007D12E9" w:rsidRPr="007D12E9">
        <w:rPr>
          <w:rFonts w:ascii="Times New Roman" w:hAnsi="Times New Roman"/>
          <w:sz w:val="22"/>
          <w:szCs w:val="22"/>
        </w:rPr>
        <w:t>в дальнейшем «Продавец», в лице</w:t>
      </w:r>
      <w:r w:rsidR="00365F8A">
        <w:rPr>
          <w:rFonts w:ascii="Times New Roman" w:hAnsi="Times New Roman"/>
          <w:sz w:val="22"/>
          <w:szCs w:val="22"/>
        </w:rPr>
        <w:t>__________________________________</w:t>
      </w:r>
      <w:r w:rsidR="007D12E9" w:rsidRPr="007D12E9">
        <w:rPr>
          <w:rFonts w:ascii="Times New Roman" w:hAnsi="Times New Roman"/>
          <w:sz w:val="22"/>
          <w:szCs w:val="22"/>
        </w:rPr>
        <w:t>, действующе</w:t>
      </w:r>
      <w:r>
        <w:rPr>
          <w:rFonts w:ascii="Times New Roman" w:hAnsi="Times New Roman"/>
          <w:sz w:val="22"/>
          <w:szCs w:val="22"/>
        </w:rPr>
        <w:t>го</w:t>
      </w:r>
      <w:r w:rsidR="007D12E9" w:rsidRPr="007D12E9">
        <w:rPr>
          <w:rFonts w:ascii="Times New Roman" w:hAnsi="Times New Roman"/>
          <w:sz w:val="22"/>
          <w:szCs w:val="22"/>
        </w:rPr>
        <w:t xml:space="preserve"> на основании Положения, с одной стороны, и ____________________________, именуем__ в дальнейшем «Покупатель», в лице ___________, действующ__ на основании _______, с другой стороны, совместно именуемые «Стороны», в соответствии с</w:t>
      </w:r>
      <w:r w:rsidR="00473BDD">
        <w:rPr>
          <w:rFonts w:ascii="Times New Roman" w:hAnsi="Times New Roman"/>
          <w:sz w:val="22"/>
          <w:szCs w:val="22"/>
        </w:rPr>
        <w:t xml:space="preserve"> </w:t>
      </w:r>
      <w:r w:rsidR="007D12E9" w:rsidRPr="007D12E9">
        <w:rPr>
          <w:rFonts w:ascii="Times New Roman" w:hAnsi="Times New Roman"/>
          <w:sz w:val="22"/>
          <w:szCs w:val="22"/>
        </w:rPr>
        <w:t xml:space="preserve">Федеральным законом от 21 декабря 2001 г. № 178-ФЗ «О приватизации государственного и муниципального имущества», </w:t>
      </w:r>
      <w:r w:rsidR="003079CB" w:rsidRPr="00274797">
        <w:rPr>
          <w:rFonts w:ascii="Times New Roman" w:hAnsi="Times New Roman"/>
          <w:sz w:val="22"/>
          <w:szCs w:val="22"/>
        </w:rPr>
        <w:t xml:space="preserve"> </w:t>
      </w:r>
      <w:r w:rsidR="007D12E9" w:rsidRPr="00274797">
        <w:rPr>
          <w:rFonts w:ascii="Times New Roman" w:hAnsi="Times New Roman"/>
          <w:sz w:val="22"/>
          <w:szCs w:val="22"/>
        </w:rPr>
        <w:t xml:space="preserve">на основании протокола об итогах аукциона </w:t>
      </w:r>
      <w:r w:rsidR="00DD2027" w:rsidRPr="00274797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4B03E7" w:rsidRPr="00274797">
        <w:rPr>
          <w:rFonts w:ascii="Times New Roman" w:hAnsi="Times New Roman"/>
          <w:sz w:val="22"/>
          <w:szCs w:val="22"/>
        </w:rPr>
        <w:t xml:space="preserve">по продаже </w:t>
      </w:r>
      <w:r w:rsidR="00473BDD">
        <w:rPr>
          <w:rFonts w:ascii="Times New Roman" w:hAnsi="Times New Roman"/>
          <w:sz w:val="22"/>
          <w:szCs w:val="22"/>
        </w:rPr>
        <w:t>муниципальн</w:t>
      </w:r>
      <w:r w:rsidR="00DD2027" w:rsidRPr="00274797">
        <w:rPr>
          <w:rFonts w:ascii="Times New Roman" w:hAnsi="Times New Roman"/>
          <w:sz w:val="22"/>
          <w:szCs w:val="22"/>
        </w:rPr>
        <w:t>ого имущества, (далее - Аукцион)</w:t>
      </w:r>
      <w:r w:rsidR="007D12E9" w:rsidRPr="00274797">
        <w:rPr>
          <w:rFonts w:ascii="Times New Roman" w:hAnsi="Times New Roman"/>
          <w:sz w:val="22"/>
          <w:szCs w:val="22"/>
        </w:rPr>
        <w:t>, от</w:t>
      </w:r>
      <w:r w:rsidR="007D12E9" w:rsidRPr="00274797">
        <w:rPr>
          <w:rFonts w:ascii="Times New Roman" w:hAnsi="Times New Roman"/>
          <w:noProof/>
          <w:sz w:val="22"/>
          <w:szCs w:val="22"/>
        </w:rPr>
        <w:t xml:space="preserve"> «___» _______ </w:t>
      </w:r>
      <w:r w:rsidR="007D12E9" w:rsidRPr="00274797">
        <w:rPr>
          <w:rFonts w:ascii="Times New Roman" w:hAnsi="Times New Roman"/>
          <w:sz w:val="22"/>
          <w:szCs w:val="22"/>
        </w:rPr>
        <w:t>20</w:t>
      </w:r>
      <w:r w:rsidR="00473BDD">
        <w:rPr>
          <w:rFonts w:ascii="Times New Roman" w:hAnsi="Times New Roman"/>
          <w:sz w:val="22"/>
          <w:szCs w:val="22"/>
        </w:rPr>
        <w:t>20</w:t>
      </w:r>
      <w:r w:rsidR="007D12E9" w:rsidRPr="00274797">
        <w:rPr>
          <w:rFonts w:ascii="Times New Roman" w:hAnsi="Times New Roman"/>
          <w:sz w:val="22"/>
          <w:szCs w:val="22"/>
        </w:rPr>
        <w:t> г.</w:t>
      </w:r>
      <w:r w:rsidRPr="00274797">
        <w:rPr>
          <w:rFonts w:ascii="Times New Roman" w:hAnsi="Times New Roman"/>
          <w:sz w:val="22"/>
          <w:szCs w:val="22"/>
        </w:rPr>
        <w:t xml:space="preserve"> </w:t>
      </w:r>
      <w:r w:rsidR="007D12E9" w:rsidRPr="00274797">
        <w:rPr>
          <w:rFonts w:ascii="Times New Roman" w:hAnsi="Times New Roman"/>
          <w:sz w:val="22"/>
          <w:szCs w:val="22"/>
        </w:rPr>
        <w:t>заключили</w:t>
      </w:r>
      <w:r w:rsidRPr="00274797">
        <w:rPr>
          <w:rFonts w:ascii="Times New Roman" w:hAnsi="Times New Roman"/>
          <w:sz w:val="22"/>
          <w:szCs w:val="22"/>
        </w:rPr>
        <w:t xml:space="preserve"> </w:t>
      </w:r>
      <w:r w:rsidR="007D12E9" w:rsidRPr="00274797">
        <w:rPr>
          <w:rFonts w:ascii="Times New Roman" w:hAnsi="Times New Roman"/>
          <w:sz w:val="22"/>
          <w:szCs w:val="22"/>
        </w:rPr>
        <w:t>настоящий</w:t>
      </w:r>
      <w:r w:rsidRPr="00274797">
        <w:rPr>
          <w:rFonts w:ascii="Times New Roman" w:hAnsi="Times New Roman"/>
          <w:sz w:val="22"/>
          <w:szCs w:val="22"/>
        </w:rPr>
        <w:t xml:space="preserve"> </w:t>
      </w:r>
      <w:r w:rsidR="007D12E9" w:rsidRPr="0031269D">
        <w:rPr>
          <w:rFonts w:ascii="Times New Roman" w:hAnsi="Times New Roman"/>
          <w:sz w:val="22"/>
          <w:szCs w:val="22"/>
        </w:rPr>
        <w:t xml:space="preserve">Договор купли-продажи </w:t>
      </w:r>
      <w:r w:rsidRPr="0031269D">
        <w:rPr>
          <w:rFonts w:ascii="Times New Roman" w:hAnsi="Times New Roman"/>
          <w:sz w:val="22"/>
          <w:szCs w:val="22"/>
        </w:rPr>
        <w:t>муниципального</w:t>
      </w:r>
      <w:r w:rsidR="007D12E9" w:rsidRPr="0031269D">
        <w:rPr>
          <w:rFonts w:ascii="Times New Roman" w:hAnsi="Times New Roman"/>
          <w:sz w:val="22"/>
          <w:szCs w:val="22"/>
        </w:rPr>
        <w:t xml:space="preserve"> имущества</w:t>
      </w:r>
      <w:r w:rsidRPr="0027479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7D12E9" w:rsidRPr="00274797">
        <w:rPr>
          <w:rFonts w:ascii="Times New Roman" w:hAnsi="Times New Roman"/>
          <w:color w:val="FF0000"/>
          <w:sz w:val="22"/>
          <w:szCs w:val="22"/>
        </w:rPr>
        <w:t>(</w:t>
      </w:r>
      <w:r w:rsidR="007D12E9" w:rsidRPr="00274797">
        <w:rPr>
          <w:rFonts w:ascii="Times New Roman" w:hAnsi="Times New Roman"/>
          <w:sz w:val="22"/>
          <w:szCs w:val="22"/>
        </w:rPr>
        <w:t>далее – Договор) о нижеследующем:</w:t>
      </w:r>
    </w:p>
    <w:p w:rsidR="007D12E9" w:rsidRPr="00274797" w:rsidRDefault="007D12E9" w:rsidP="007D12E9">
      <w:pPr>
        <w:numPr>
          <w:ilvl w:val="0"/>
          <w:numId w:val="5"/>
        </w:num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274797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7B250C" w:rsidRDefault="007D12E9" w:rsidP="00FC641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</w:t>
      </w:r>
      <w:r w:rsidR="00DB49D1" w:rsidRPr="00274797">
        <w:rPr>
          <w:rFonts w:ascii="Times New Roman" w:hAnsi="Times New Roman"/>
          <w:sz w:val="22"/>
          <w:szCs w:val="22"/>
        </w:rPr>
        <w:t xml:space="preserve">патель принять </w:t>
      </w:r>
      <w:r w:rsidR="00B77A3D">
        <w:rPr>
          <w:rFonts w:ascii="Times New Roman" w:hAnsi="Times New Roman"/>
          <w:sz w:val="22"/>
          <w:szCs w:val="22"/>
        </w:rPr>
        <w:t xml:space="preserve">в собственность </w:t>
      </w:r>
      <w:r w:rsidR="00DB49D1" w:rsidRPr="00274797">
        <w:rPr>
          <w:rFonts w:ascii="Times New Roman" w:hAnsi="Times New Roman"/>
          <w:sz w:val="22"/>
          <w:szCs w:val="22"/>
        </w:rPr>
        <w:t>и оплатить муниципальное</w:t>
      </w:r>
      <w:r w:rsidRPr="00274797">
        <w:rPr>
          <w:rFonts w:ascii="Times New Roman" w:hAnsi="Times New Roman"/>
          <w:sz w:val="22"/>
          <w:szCs w:val="22"/>
        </w:rPr>
        <w:t xml:space="preserve"> имущество</w:t>
      </w:r>
      <w:r w:rsidR="008E365E" w:rsidRPr="00274797">
        <w:rPr>
          <w:rFonts w:ascii="Times New Roman" w:hAnsi="Times New Roman"/>
          <w:sz w:val="22"/>
          <w:szCs w:val="22"/>
        </w:rPr>
        <w:t xml:space="preserve">: </w:t>
      </w:r>
    </w:p>
    <w:p w:rsidR="007D12E9" w:rsidRPr="00617E54" w:rsidRDefault="00BA3353" w:rsidP="00B77A3D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Cs/>
          <w:sz w:val="20"/>
        </w:rPr>
        <w:t>_____________________________________________________________</w:t>
      </w:r>
      <w:r w:rsidR="00FC641B">
        <w:rPr>
          <w:bCs/>
          <w:sz w:val="20"/>
        </w:rPr>
        <w:t xml:space="preserve"> </w:t>
      </w:r>
      <w:r w:rsidR="00FC641B" w:rsidRPr="00274797">
        <w:rPr>
          <w:rFonts w:ascii="Times New Roman" w:hAnsi="Times New Roman"/>
          <w:sz w:val="22"/>
          <w:szCs w:val="22"/>
        </w:rPr>
        <w:t xml:space="preserve"> </w:t>
      </w:r>
      <w:r w:rsidR="007D12E9" w:rsidRPr="00274797">
        <w:rPr>
          <w:rFonts w:ascii="Times New Roman" w:hAnsi="Times New Roman"/>
          <w:sz w:val="22"/>
          <w:szCs w:val="22"/>
        </w:rPr>
        <w:t>(далее – Имущество).</w:t>
      </w:r>
    </w:p>
    <w:p w:rsidR="006F360F" w:rsidRPr="0031269D" w:rsidRDefault="007D12E9" w:rsidP="006B68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1269D">
        <w:rPr>
          <w:rFonts w:ascii="Times New Roman" w:hAnsi="Times New Roman"/>
          <w:sz w:val="22"/>
          <w:szCs w:val="22"/>
        </w:rPr>
        <w:t>1.2. </w:t>
      </w:r>
      <w:r w:rsidR="00617E54" w:rsidRPr="0031269D">
        <w:rPr>
          <w:rFonts w:ascii="Times New Roman" w:hAnsi="Times New Roman"/>
          <w:sz w:val="22"/>
          <w:szCs w:val="22"/>
        </w:rPr>
        <w:t xml:space="preserve">Имущество принадлежит </w:t>
      </w:r>
      <w:r w:rsidR="00473BDD" w:rsidRPr="0031269D">
        <w:rPr>
          <w:rFonts w:ascii="Times New Roman" w:hAnsi="Times New Roman"/>
          <w:sz w:val="22"/>
          <w:szCs w:val="22"/>
        </w:rPr>
        <w:t>Параньгин</w:t>
      </w:r>
      <w:r w:rsidR="00617E54" w:rsidRPr="0031269D">
        <w:rPr>
          <w:rFonts w:ascii="Times New Roman" w:hAnsi="Times New Roman"/>
          <w:sz w:val="22"/>
          <w:szCs w:val="22"/>
        </w:rPr>
        <w:t xml:space="preserve">скому муниципальному району на праве собственности. </w:t>
      </w:r>
      <w:r w:rsidRPr="0031269D">
        <w:rPr>
          <w:rFonts w:ascii="Times New Roman" w:hAnsi="Times New Roman"/>
          <w:sz w:val="22"/>
          <w:szCs w:val="22"/>
        </w:rPr>
        <w:t xml:space="preserve"> </w:t>
      </w:r>
    </w:p>
    <w:p w:rsidR="00A45BBB" w:rsidRPr="00274797" w:rsidRDefault="00A45BBB" w:rsidP="00151F5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>1.3. </w:t>
      </w:r>
      <w:r w:rsidR="002B3F1D" w:rsidRPr="00274797">
        <w:rPr>
          <w:rFonts w:ascii="Times New Roman" w:hAnsi="Times New Roman"/>
          <w:sz w:val="22"/>
          <w:szCs w:val="22"/>
        </w:rPr>
        <w:t xml:space="preserve">Ограничение, обременение (сервитут) </w:t>
      </w:r>
      <w:r w:rsidR="000B5480" w:rsidRPr="00274797">
        <w:rPr>
          <w:rFonts w:ascii="Times New Roman" w:hAnsi="Times New Roman"/>
          <w:sz w:val="22"/>
          <w:szCs w:val="22"/>
        </w:rPr>
        <w:t>имущества</w:t>
      </w:r>
      <w:r w:rsidR="002B3F1D" w:rsidRPr="00274797">
        <w:rPr>
          <w:rFonts w:ascii="Times New Roman" w:hAnsi="Times New Roman"/>
          <w:sz w:val="22"/>
          <w:szCs w:val="22"/>
        </w:rPr>
        <w:t xml:space="preserve">: </w:t>
      </w:r>
      <w:r w:rsidR="00151F51" w:rsidRPr="00274797">
        <w:rPr>
          <w:rFonts w:ascii="Times New Roman" w:hAnsi="Times New Roman"/>
          <w:sz w:val="22"/>
          <w:szCs w:val="22"/>
        </w:rPr>
        <w:t>на момент заключения Договора Имущество в споре или под арестом не состоит, не явля</w:t>
      </w:r>
      <w:r w:rsidR="00466DD9" w:rsidRPr="00274797">
        <w:rPr>
          <w:rFonts w:ascii="Times New Roman" w:hAnsi="Times New Roman"/>
          <w:sz w:val="22"/>
          <w:szCs w:val="22"/>
        </w:rPr>
        <w:t>е</w:t>
      </w:r>
      <w:r w:rsidR="00151F51" w:rsidRPr="00274797">
        <w:rPr>
          <w:rFonts w:ascii="Times New Roman" w:hAnsi="Times New Roman"/>
          <w:sz w:val="22"/>
          <w:szCs w:val="22"/>
        </w:rPr>
        <w:t>тся предметом залога и не обременено другими правами третьих лиц.</w:t>
      </w:r>
    </w:p>
    <w:p w:rsidR="00486F6E" w:rsidRPr="00274797" w:rsidRDefault="00486F6E" w:rsidP="00E30B8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 приобретаемого Имущества, претензий не имеет.</w:t>
      </w:r>
    </w:p>
    <w:p w:rsidR="007D12E9" w:rsidRPr="00274797" w:rsidRDefault="007D12E9" w:rsidP="007D12E9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274797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7D12E9" w:rsidRPr="00274797" w:rsidRDefault="007D12E9" w:rsidP="007B4E2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>2.1. Установленная по итогам аукциона (продажи) цена Имущества составляет ______________</w:t>
      </w:r>
      <w:r w:rsidR="00787347" w:rsidRPr="00274797">
        <w:rPr>
          <w:rFonts w:ascii="Times New Roman" w:hAnsi="Times New Roman"/>
          <w:sz w:val="22"/>
          <w:szCs w:val="22"/>
        </w:rPr>
        <w:t>(_______)</w:t>
      </w:r>
      <w:r w:rsidRPr="00274797">
        <w:rPr>
          <w:rFonts w:ascii="Times New Roman" w:hAnsi="Times New Roman"/>
          <w:sz w:val="22"/>
          <w:szCs w:val="22"/>
        </w:rPr>
        <w:t xml:space="preserve">рублей </w:t>
      </w:r>
      <w:r w:rsidR="00BA3353">
        <w:rPr>
          <w:rFonts w:ascii="Times New Roman" w:hAnsi="Times New Roman"/>
          <w:sz w:val="22"/>
          <w:szCs w:val="22"/>
        </w:rPr>
        <w:t>______</w:t>
      </w:r>
      <w:r w:rsidRPr="00274797">
        <w:rPr>
          <w:rFonts w:ascii="Times New Roman" w:hAnsi="Times New Roman"/>
          <w:sz w:val="22"/>
          <w:szCs w:val="22"/>
        </w:rPr>
        <w:t>.</w:t>
      </w:r>
    </w:p>
    <w:p w:rsidR="007D12E9" w:rsidRPr="00274797" w:rsidRDefault="007D12E9" w:rsidP="00E61A9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 xml:space="preserve">2.2. </w:t>
      </w:r>
      <w:r w:rsidR="00E61A92" w:rsidRPr="00274797">
        <w:rPr>
          <w:rFonts w:ascii="Times New Roman" w:hAnsi="Times New Roman"/>
          <w:sz w:val="22"/>
          <w:szCs w:val="22"/>
        </w:rPr>
        <w:t xml:space="preserve">Задаток в сумме </w:t>
      </w:r>
      <w:r w:rsidR="00BA3353">
        <w:rPr>
          <w:rFonts w:ascii="Times New Roman" w:hAnsi="Times New Roman"/>
          <w:sz w:val="22"/>
          <w:szCs w:val="22"/>
        </w:rPr>
        <w:t>_______________________________________________</w:t>
      </w:r>
      <w:r w:rsidR="00E61A92" w:rsidRPr="00274797">
        <w:rPr>
          <w:rFonts w:ascii="Times New Roman" w:hAnsi="Times New Roman"/>
          <w:sz w:val="22"/>
          <w:szCs w:val="22"/>
        </w:rPr>
        <w:t xml:space="preserve">, внесенный Покупателем для участия </w:t>
      </w:r>
      <w:r w:rsidR="00DA6580" w:rsidRPr="00274797">
        <w:rPr>
          <w:rFonts w:ascii="Times New Roman" w:hAnsi="Times New Roman"/>
          <w:sz w:val="22"/>
          <w:szCs w:val="22"/>
        </w:rPr>
        <w:t>в Аукционе</w:t>
      </w:r>
      <w:r w:rsidR="00EF0EB0">
        <w:rPr>
          <w:rFonts w:ascii="Times New Roman" w:hAnsi="Times New Roman"/>
          <w:sz w:val="22"/>
          <w:szCs w:val="22"/>
        </w:rPr>
        <w:t xml:space="preserve"> </w:t>
      </w:r>
      <w:r w:rsidR="00E61A92" w:rsidRPr="00274797">
        <w:rPr>
          <w:rFonts w:ascii="Times New Roman" w:hAnsi="Times New Roman"/>
          <w:sz w:val="22"/>
          <w:szCs w:val="22"/>
        </w:rPr>
        <w:t>по п</w:t>
      </w:r>
      <w:r w:rsidR="006F360F" w:rsidRPr="00274797">
        <w:rPr>
          <w:rFonts w:ascii="Times New Roman" w:hAnsi="Times New Roman"/>
          <w:sz w:val="22"/>
          <w:szCs w:val="22"/>
        </w:rPr>
        <w:t>родаже Имущества, засчитывается</w:t>
      </w:r>
      <w:r w:rsidR="00AB4232">
        <w:rPr>
          <w:rFonts w:ascii="Times New Roman" w:hAnsi="Times New Roman"/>
          <w:sz w:val="22"/>
          <w:szCs w:val="22"/>
        </w:rPr>
        <w:t xml:space="preserve"> </w:t>
      </w:r>
      <w:r w:rsidR="00E61A92" w:rsidRPr="00274797">
        <w:rPr>
          <w:rFonts w:ascii="Times New Roman" w:hAnsi="Times New Roman"/>
          <w:sz w:val="22"/>
          <w:szCs w:val="22"/>
        </w:rPr>
        <w:t>в счет оплаты Имущества.</w:t>
      </w:r>
    </w:p>
    <w:p w:rsidR="003079CB" w:rsidRPr="00274797" w:rsidRDefault="003079CB" w:rsidP="00E61A92">
      <w:pPr>
        <w:ind w:firstLine="720"/>
        <w:jc w:val="both"/>
        <w:rPr>
          <w:rFonts w:ascii="Times New Roman" w:hAnsi="Times New Roman"/>
          <w:noProof/>
          <w:sz w:val="22"/>
          <w:szCs w:val="22"/>
        </w:rPr>
      </w:pPr>
    </w:p>
    <w:p w:rsidR="007D12E9" w:rsidRPr="00274797" w:rsidRDefault="000E71A0" w:rsidP="003079CB">
      <w:pPr>
        <w:rPr>
          <w:rFonts w:ascii="Times New Roman" w:hAnsi="Times New Roman"/>
          <w:noProof/>
          <w:sz w:val="22"/>
          <w:szCs w:val="22"/>
          <w:u w:val="single"/>
        </w:rPr>
      </w:pPr>
      <w:r w:rsidRPr="00274797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</w:t>
      </w:r>
      <w:r w:rsidR="007D12E9" w:rsidRPr="00274797">
        <w:rPr>
          <w:rFonts w:ascii="Times New Roman" w:hAnsi="Times New Roman"/>
          <w:b/>
          <w:i/>
          <w:noProof/>
          <w:sz w:val="22"/>
          <w:szCs w:val="22"/>
          <w:u w:val="single"/>
        </w:rPr>
        <w:t xml:space="preserve"> юридическ</w:t>
      </w:r>
      <w:r w:rsidRPr="00274797">
        <w:rPr>
          <w:rFonts w:ascii="Times New Roman" w:hAnsi="Times New Roman"/>
          <w:b/>
          <w:i/>
          <w:noProof/>
          <w:sz w:val="22"/>
          <w:szCs w:val="22"/>
          <w:u w:val="single"/>
        </w:rPr>
        <w:t>их лиц применяются следующие пункты</w:t>
      </w:r>
      <w:r w:rsidR="007D12E9" w:rsidRPr="00274797">
        <w:rPr>
          <w:rFonts w:ascii="Times New Roman" w:hAnsi="Times New Roman"/>
          <w:b/>
          <w:i/>
          <w:noProof/>
          <w:sz w:val="22"/>
          <w:szCs w:val="22"/>
          <w:u w:val="single"/>
        </w:rPr>
        <w:t>:</w:t>
      </w:r>
    </w:p>
    <w:p w:rsidR="007D12E9" w:rsidRPr="00274797" w:rsidRDefault="007D12E9" w:rsidP="007D12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noProof/>
          <w:sz w:val="22"/>
          <w:szCs w:val="22"/>
        </w:rPr>
        <w:t>2.3.</w:t>
      </w:r>
      <w:r w:rsidRPr="00274797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 w:rsidR="005407FC" w:rsidRPr="00274797">
        <w:rPr>
          <w:rFonts w:ascii="Times New Roman" w:hAnsi="Times New Roman"/>
          <w:sz w:val="22"/>
          <w:szCs w:val="22"/>
        </w:rPr>
        <w:br/>
      </w:r>
      <w:r w:rsidRPr="00274797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 и уплатить его в бюджет.</w:t>
      </w:r>
    </w:p>
    <w:p w:rsidR="007D12E9" w:rsidRPr="00274797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</w:t>
      </w:r>
      <w:r w:rsidR="00A45BBB" w:rsidRPr="00274797">
        <w:rPr>
          <w:rFonts w:ascii="Times New Roman" w:hAnsi="Times New Roman"/>
          <w:sz w:val="22"/>
          <w:szCs w:val="22"/>
        </w:rPr>
        <w:t>за Имущество</w:t>
      </w:r>
      <w:r w:rsidR="005E797C">
        <w:rPr>
          <w:rFonts w:ascii="Times New Roman" w:hAnsi="Times New Roman"/>
          <w:sz w:val="22"/>
          <w:szCs w:val="22"/>
        </w:rPr>
        <w:t xml:space="preserve"> в размере цены Имущества</w:t>
      </w:r>
      <w:r w:rsidR="00A45BBB" w:rsidRPr="00274797">
        <w:rPr>
          <w:rFonts w:ascii="Times New Roman" w:hAnsi="Times New Roman"/>
          <w:sz w:val="22"/>
          <w:szCs w:val="22"/>
        </w:rPr>
        <w:t xml:space="preserve"> </w:t>
      </w:r>
      <w:r w:rsidRPr="00274797">
        <w:rPr>
          <w:rFonts w:ascii="Times New Roman" w:hAnsi="Times New Roman"/>
          <w:sz w:val="22"/>
          <w:szCs w:val="22"/>
        </w:rPr>
        <w:t xml:space="preserve">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 </w:t>
      </w:r>
    </w:p>
    <w:p w:rsidR="00DB49D1" w:rsidRPr="00274797" w:rsidRDefault="00DB49D1" w:rsidP="00DB49D1">
      <w:pPr>
        <w:ind w:firstLine="709"/>
        <w:jc w:val="both"/>
        <w:rPr>
          <w:sz w:val="22"/>
          <w:szCs w:val="22"/>
        </w:rPr>
      </w:pPr>
      <w:r w:rsidRPr="00274797">
        <w:rPr>
          <w:rFonts w:ascii="Times New Roman" w:hAnsi="Times New Roman"/>
          <w:spacing w:val="-6"/>
          <w:sz w:val="22"/>
          <w:szCs w:val="22"/>
        </w:rPr>
        <w:t xml:space="preserve">Получатель: УФК по Республике Марий Эл (Администрация </w:t>
      </w:r>
      <w:r w:rsidR="00473BDD">
        <w:rPr>
          <w:rFonts w:ascii="Times New Roman" w:hAnsi="Times New Roman"/>
          <w:spacing w:val="-6"/>
          <w:sz w:val="22"/>
          <w:szCs w:val="22"/>
        </w:rPr>
        <w:t>Параньгин</w:t>
      </w:r>
      <w:r w:rsidRPr="00274797">
        <w:rPr>
          <w:rFonts w:ascii="Times New Roman" w:hAnsi="Times New Roman"/>
          <w:spacing w:val="-6"/>
          <w:sz w:val="22"/>
          <w:szCs w:val="22"/>
        </w:rPr>
        <w:t>ского муниципального района);</w:t>
      </w:r>
      <w:r w:rsidR="00473BD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4797">
        <w:rPr>
          <w:rFonts w:ascii="Times New Roman" w:hAnsi="Times New Roman"/>
          <w:spacing w:val="-6"/>
          <w:sz w:val="22"/>
          <w:szCs w:val="22"/>
        </w:rPr>
        <w:t>ИНН 121</w:t>
      </w:r>
      <w:r w:rsidR="00473BDD">
        <w:rPr>
          <w:rFonts w:ascii="Times New Roman" w:hAnsi="Times New Roman"/>
          <w:spacing w:val="-6"/>
          <w:sz w:val="22"/>
          <w:szCs w:val="22"/>
        </w:rPr>
        <w:t>1</w:t>
      </w:r>
      <w:r w:rsidRPr="00274797">
        <w:rPr>
          <w:rFonts w:ascii="Times New Roman" w:hAnsi="Times New Roman"/>
          <w:spacing w:val="-6"/>
          <w:sz w:val="22"/>
          <w:szCs w:val="22"/>
        </w:rPr>
        <w:t>00</w:t>
      </w:r>
      <w:r w:rsidR="00473BDD">
        <w:rPr>
          <w:rFonts w:ascii="Times New Roman" w:hAnsi="Times New Roman"/>
          <w:spacing w:val="-6"/>
          <w:sz w:val="22"/>
          <w:szCs w:val="22"/>
        </w:rPr>
        <w:t>0629</w:t>
      </w:r>
      <w:r w:rsidRPr="00274797">
        <w:rPr>
          <w:rFonts w:ascii="Times New Roman" w:hAnsi="Times New Roman"/>
          <w:spacing w:val="-6"/>
          <w:sz w:val="22"/>
          <w:szCs w:val="22"/>
        </w:rPr>
        <w:t>; КПП 121</w:t>
      </w:r>
      <w:r w:rsidR="00473BDD">
        <w:rPr>
          <w:rFonts w:ascii="Times New Roman" w:hAnsi="Times New Roman"/>
          <w:spacing w:val="-6"/>
          <w:sz w:val="22"/>
          <w:szCs w:val="22"/>
        </w:rPr>
        <w:t>1</w:t>
      </w:r>
      <w:r w:rsidRPr="00274797">
        <w:rPr>
          <w:rFonts w:ascii="Times New Roman" w:hAnsi="Times New Roman"/>
          <w:spacing w:val="-6"/>
          <w:sz w:val="22"/>
          <w:szCs w:val="22"/>
        </w:rPr>
        <w:t>301001;</w:t>
      </w:r>
      <w:r w:rsidR="00473BD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4797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г. Йошкар-Ола;</w:t>
      </w:r>
      <w:r w:rsidR="00473BD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4797">
        <w:rPr>
          <w:rFonts w:ascii="Times New Roman" w:hAnsi="Times New Roman"/>
          <w:spacing w:val="-6"/>
          <w:sz w:val="22"/>
          <w:szCs w:val="22"/>
        </w:rPr>
        <w:t xml:space="preserve">БИК 048860001; р/с </w:t>
      </w:r>
      <w:r w:rsidRPr="00274797">
        <w:rPr>
          <w:bCs/>
          <w:sz w:val="22"/>
          <w:szCs w:val="22"/>
        </w:rPr>
        <w:t>40101810922020016001</w:t>
      </w:r>
      <w:r w:rsidRPr="00274797">
        <w:rPr>
          <w:rFonts w:ascii="Times New Roman" w:hAnsi="Times New Roman"/>
          <w:spacing w:val="-6"/>
          <w:sz w:val="22"/>
          <w:szCs w:val="22"/>
        </w:rPr>
        <w:t>;</w:t>
      </w:r>
      <w:r w:rsidR="00473BD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4797">
        <w:rPr>
          <w:rFonts w:ascii="Times New Roman" w:hAnsi="Times New Roman"/>
          <w:spacing w:val="-6"/>
          <w:sz w:val="22"/>
          <w:szCs w:val="22"/>
        </w:rPr>
        <w:t>ОКТМО – 886</w:t>
      </w:r>
      <w:r w:rsidR="00473BDD">
        <w:rPr>
          <w:rFonts w:ascii="Times New Roman" w:hAnsi="Times New Roman"/>
          <w:spacing w:val="-6"/>
          <w:sz w:val="22"/>
          <w:szCs w:val="22"/>
        </w:rPr>
        <w:t>44</w:t>
      </w:r>
      <w:r w:rsidRPr="00274797">
        <w:rPr>
          <w:rFonts w:ascii="Times New Roman" w:hAnsi="Times New Roman"/>
          <w:spacing w:val="-6"/>
          <w:sz w:val="22"/>
          <w:szCs w:val="22"/>
        </w:rPr>
        <w:t>000;</w:t>
      </w:r>
      <w:r w:rsidR="005E797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4797">
        <w:rPr>
          <w:rFonts w:ascii="Times New Roman" w:hAnsi="Times New Roman"/>
          <w:sz w:val="22"/>
          <w:szCs w:val="22"/>
        </w:rPr>
        <w:t xml:space="preserve">Код дохода: 903 114 02053 05 0000 410 - оплата за </w:t>
      </w:r>
      <w:r w:rsidR="00617E54" w:rsidRPr="00FC641B">
        <w:rPr>
          <w:rFonts w:ascii="Times New Roman" w:hAnsi="Times New Roman"/>
          <w:sz w:val="22"/>
          <w:szCs w:val="22"/>
        </w:rPr>
        <w:t>муниципальное имущество</w:t>
      </w:r>
      <w:r w:rsidRPr="00274797">
        <w:rPr>
          <w:rFonts w:ascii="Times New Roman" w:hAnsi="Times New Roman"/>
          <w:sz w:val="22"/>
          <w:szCs w:val="22"/>
        </w:rPr>
        <w:br/>
        <w:t>по договору купли-</w:t>
      </w:r>
      <w:r w:rsidRPr="00274797">
        <w:rPr>
          <w:sz w:val="22"/>
          <w:szCs w:val="22"/>
        </w:rPr>
        <w:t>продажи от «__»__ 2020 г. № __, указывается сумма платежа;</w:t>
      </w:r>
    </w:p>
    <w:p w:rsidR="007D12E9" w:rsidRPr="00274797" w:rsidRDefault="007D12E9" w:rsidP="00DB49D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274797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7D12E9" w:rsidRPr="00274797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lastRenderedPageBreak/>
        <w:t xml:space="preserve">В подтверждение внесения оплаты по настоящему Договору Покупатель в день оплаты представляет в </w:t>
      </w:r>
      <w:r w:rsidR="00DB49D1" w:rsidRPr="00274797">
        <w:rPr>
          <w:rFonts w:ascii="Times New Roman" w:hAnsi="Times New Roman"/>
          <w:sz w:val="22"/>
          <w:szCs w:val="22"/>
        </w:rPr>
        <w:t xml:space="preserve">администрацию </w:t>
      </w:r>
      <w:r w:rsidR="00473BDD">
        <w:rPr>
          <w:rFonts w:ascii="Times New Roman" w:hAnsi="Times New Roman"/>
          <w:sz w:val="22"/>
          <w:szCs w:val="22"/>
        </w:rPr>
        <w:t>Параньгин</w:t>
      </w:r>
      <w:r w:rsidR="00DB49D1" w:rsidRPr="00274797">
        <w:rPr>
          <w:rFonts w:ascii="Times New Roman" w:hAnsi="Times New Roman"/>
          <w:sz w:val="22"/>
          <w:szCs w:val="22"/>
        </w:rPr>
        <w:t>ского муниципального района</w:t>
      </w:r>
      <w:r w:rsidRPr="00274797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7D12E9" w:rsidRPr="00274797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 w:rsidR="000A1D43" w:rsidRPr="00274797">
        <w:rPr>
          <w:rFonts w:ascii="Times New Roman" w:hAnsi="Times New Roman"/>
          <w:sz w:val="22"/>
          <w:szCs w:val="22"/>
        </w:rPr>
        <w:t xml:space="preserve">на счет </w:t>
      </w:r>
      <w:r w:rsidR="008E0B93" w:rsidRPr="00274797">
        <w:rPr>
          <w:rFonts w:ascii="Times New Roman" w:hAnsi="Times New Roman"/>
          <w:sz w:val="22"/>
          <w:szCs w:val="22"/>
        </w:rPr>
        <w:t>администраци</w:t>
      </w:r>
      <w:r w:rsidR="008E0B93">
        <w:rPr>
          <w:rFonts w:ascii="Times New Roman" w:hAnsi="Times New Roman"/>
          <w:sz w:val="22"/>
          <w:szCs w:val="22"/>
        </w:rPr>
        <w:t>и</w:t>
      </w:r>
      <w:r w:rsidR="008E0B93" w:rsidRPr="00274797">
        <w:rPr>
          <w:rFonts w:ascii="Times New Roman" w:hAnsi="Times New Roman"/>
          <w:sz w:val="22"/>
          <w:szCs w:val="22"/>
        </w:rPr>
        <w:t xml:space="preserve"> </w:t>
      </w:r>
      <w:r w:rsidR="008E0B93">
        <w:rPr>
          <w:rFonts w:ascii="Times New Roman" w:hAnsi="Times New Roman"/>
          <w:sz w:val="22"/>
          <w:szCs w:val="22"/>
        </w:rPr>
        <w:t>Параньгин</w:t>
      </w:r>
      <w:r w:rsidR="008E0B93" w:rsidRPr="00274797">
        <w:rPr>
          <w:rFonts w:ascii="Times New Roman" w:hAnsi="Times New Roman"/>
          <w:sz w:val="22"/>
          <w:szCs w:val="22"/>
        </w:rPr>
        <w:t xml:space="preserve">ского муниципального района </w:t>
      </w:r>
      <w:r w:rsidRPr="00274797">
        <w:rPr>
          <w:rFonts w:ascii="Times New Roman" w:hAnsi="Times New Roman"/>
          <w:sz w:val="22"/>
          <w:szCs w:val="22"/>
        </w:rPr>
        <w:t>в УФК</w:t>
      </w:r>
      <w:r w:rsidR="000A1D43" w:rsidRPr="00274797"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0A1D43" w:rsidRPr="00274797">
        <w:rPr>
          <w:rFonts w:ascii="Times New Roman" w:hAnsi="Times New Roman"/>
          <w:sz w:val="22"/>
          <w:szCs w:val="22"/>
        </w:rPr>
        <w:br/>
      </w:r>
      <w:r w:rsidRPr="00274797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7D12E9" w:rsidRPr="00274797" w:rsidRDefault="000E71A0" w:rsidP="007D12E9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274797">
        <w:rPr>
          <w:rFonts w:ascii="Times New Roman" w:hAnsi="Times New Roman"/>
          <w:b/>
          <w:i/>
          <w:sz w:val="22"/>
          <w:szCs w:val="22"/>
          <w:u w:val="single"/>
        </w:rPr>
        <w:t>Д</w:t>
      </w:r>
      <w:r w:rsidR="007D12E9" w:rsidRPr="00274797">
        <w:rPr>
          <w:rFonts w:ascii="Times New Roman" w:hAnsi="Times New Roman"/>
          <w:b/>
          <w:i/>
          <w:sz w:val="22"/>
          <w:szCs w:val="22"/>
          <w:u w:val="single"/>
        </w:rPr>
        <w:t>ля</w:t>
      </w:r>
      <w:r w:rsidRPr="00274797">
        <w:rPr>
          <w:rFonts w:ascii="Times New Roman" w:hAnsi="Times New Roman"/>
          <w:b/>
          <w:i/>
          <w:sz w:val="22"/>
          <w:szCs w:val="22"/>
          <w:u w:val="single"/>
        </w:rPr>
        <w:t xml:space="preserve"> покупателей</w:t>
      </w:r>
      <w:r w:rsidR="007D12E9" w:rsidRPr="00274797">
        <w:rPr>
          <w:rFonts w:ascii="Times New Roman" w:hAnsi="Times New Roman"/>
          <w:b/>
          <w:i/>
          <w:sz w:val="22"/>
          <w:szCs w:val="22"/>
          <w:u w:val="single"/>
        </w:rPr>
        <w:t xml:space="preserve"> физическ</w:t>
      </w:r>
      <w:r w:rsidRPr="00274797">
        <w:rPr>
          <w:rFonts w:ascii="Times New Roman" w:hAnsi="Times New Roman"/>
          <w:b/>
          <w:i/>
          <w:sz w:val="22"/>
          <w:szCs w:val="22"/>
          <w:u w:val="single"/>
        </w:rPr>
        <w:t>их</w:t>
      </w:r>
      <w:r w:rsidR="007D12E9" w:rsidRPr="00274797">
        <w:rPr>
          <w:rFonts w:ascii="Times New Roman" w:hAnsi="Times New Roman"/>
          <w:b/>
          <w:i/>
          <w:sz w:val="22"/>
          <w:szCs w:val="22"/>
          <w:u w:val="single"/>
        </w:rPr>
        <w:t xml:space="preserve"> лиц</w:t>
      </w:r>
      <w:r w:rsidRPr="00274797">
        <w:rPr>
          <w:rFonts w:ascii="Times New Roman" w:hAnsi="Times New Roman"/>
          <w:b/>
          <w:i/>
          <w:sz w:val="22"/>
          <w:szCs w:val="22"/>
          <w:u w:val="single"/>
        </w:rPr>
        <w:t xml:space="preserve"> применяются следующие пункты:</w:t>
      </w:r>
    </w:p>
    <w:p w:rsidR="007D12E9" w:rsidRPr="00274797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</w:t>
      </w:r>
      <w:r w:rsidR="00A45BBB" w:rsidRPr="00274797">
        <w:rPr>
          <w:rFonts w:ascii="Times New Roman" w:hAnsi="Times New Roman"/>
          <w:sz w:val="22"/>
          <w:szCs w:val="22"/>
        </w:rPr>
        <w:t xml:space="preserve">за Имущество </w:t>
      </w:r>
      <w:r w:rsidRPr="00274797">
        <w:rPr>
          <w:rFonts w:ascii="Times New Roman" w:hAnsi="Times New Roman"/>
          <w:sz w:val="22"/>
          <w:szCs w:val="22"/>
        </w:rPr>
        <w:t xml:space="preserve">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274797" w:rsidRPr="00274797" w:rsidRDefault="00274797" w:rsidP="0027479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74797">
        <w:rPr>
          <w:rFonts w:ascii="Times New Roman" w:hAnsi="Times New Roman"/>
          <w:spacing w:val="-6"/>
          <w:sz w:val="22"/>
          <w:szCs w:val="22"/>
        </w:rPr>
        <w:t xml:space="preserve">Получатель: УФК по Республике Марий Эл (Администрация </w:t>
      </w:r>
      <w:r w:rsidR="005E797C">
        <w:rPr>
          <w:rFonts w:ascii="Times New Roman" w:hAnsi="Times New Roman"/>
          <w:spacing w:val="-6"/>
          <w:sz w:val="22"/>
          <w:szCs w:val="22"/>
        </w:rPr>
        <w:t>Параньгин</w:t>
      </w:r>
      <w:r w:rsidRPr="00274797">
        <w:rPr>
          <w:rFonts w:ascii="Times New Roman" w:hAnsi="Times New Roman"/>
          <w:spacing w:val="-6"/>
          <w:sz w:val="22"/>
          <w:szCs w:val="22"/>
        </w:rPr>
        <w:t>ского муниципального района);</w:t>
      </w:r>
      <w:r w:rsidR="005E797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4797">
        <w:rPr>
          <w:rFonts w:ascii="Times New Roman" w:hAnsi="Times New Roman"/>
          <w:spacing w:val="-6"/>
          <w:sz w:val="22"/>
          <w:szCs w:val="22"/>
        </w:rPr>
        <w:t>ИНН 12</w:t>
      </w:r>
      <w:r w:rsidR="005E797C">
        <w:rPr>
          <w:rFonts w:ascii="Times New Roman" w:hAnsi="Times New Roman"/>
          <w:spacing w:val="-6"/>
          <w:sz w:val="22"/>
          <w:szCs w:val="22"/>
        </w:rPr>
        <w:t>11</w:t>
      </w:r>
      <w:r w:rsidRPr="00274797">
        <w:rPr>
          <w:rFonts w:ascii="Times New Roman" w:hAnsi="Times New Roman"/>
          <w:spacing w:val="-6"/>
          <w:sz w:val="22"/>
          <w:szCs w:val="22"/>
        </w:rPr>
        <w:t>00</w:t>
      </w:r>
      <w:r w:rsidR="005E797C">
        <w:rPr>
          <w:rFonts w:ascii="Times New Roman" w:hAnsi="Times New Roman"/>
          <w:spacing w:val="-6"/>
          <w:sz w:val="22"/>
          <w:szCs w:val="22"/>
        </w:rPr>
        <w:t>0629</w:t>
      </w:r>
      <w:r w:rsidRPr="00274797">
        <w:rPr>
          <w:rFonts w:ascii="Times New Roman" w:hAnsi="Times New Roman"/>
          <w:spacing w:val="-6"/>
          <w:sz w:val="22"/>
          <w:szCs w:val="22"/>
        </w:rPr>
        <w:t>; КПП 121</w:t>
      </w:r>
      <w:r w:rsidR="005E797C">
        <w:rPr>
          <w:rFonts w:ascii="Times New Roman" w:hAnsi="Times New Roman"/>
          <w:spacing w:val="-6"/>
          <w:sz w:val="22"/>
          <w:szCs w:val="22"/>
        </w:rPr>
        <w:t>1</w:t>
      </w:r>
      <w:r w:rsidRPr="00274797">
        <w:rPr>
          <w:rFonts w:ascii="Times New Roman" w:hAnsi="Times New Roman"/>
          <w:spacing w:val="-6"/>
          <w:sz w:val="22"/>
          <w:szCs w:val="22"/>
        </w:rPr>
        <w:t>01001;</w:t>
      </w:r>
      <w:r w:rsidR="005E797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4797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г. Йошкар-Ола;</w:t>
      </w:r>
      <w:r w:rsidR="005E797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4797">
        <w:rPr>
          <w:rFonts w:ascii="Times New Roman" w:hAnsi="Times New Roman"/>
          <w:spacing w:val="-6"/>
          <w:sz w:val="22"/>
          <w:szCs w:val="22"/>
        </w:rPr>
        <w:t xml:space="preserve">БИК 048860001; р/с </w:t>
      </w:r>
      <w:r w:rsidRPr="00274797">
        <w:rPr>
          <w:bCs/>
          <w:sz w:val="22"/>
          <w:szCs w:val="22"/>
        </w:rPr>
        <w:t>40101810922020016001</w:t>
      </w:r>
      <w:r w:rsidRPr="00274797">
        <w:rPr>
          <w:rFonts w:ascii="Times New Roman" w:hAnsi="Times New Roman"/>
          <w:spacing w:val="-6"/>
          <w:sz w:val="22"/>
          <w:szCs w:val="22"/>
        </w:rPr>
        <w:t>;</w:t>
      </w:r>
    </w:p>
    <w:p w:rsidR="00274797" w:rsidRPr="00274797" w:rsidRDefault="00274797" w:rsidP="00274797">
      <w:pPr>
        <w:ind w:firstLine="709"/>
        <w:jc w:val="both"/>
        <w:rPr>
          <w:sz w:val="22"/>
          <w:szCs w:val="22"/>
        </w:rPr>
      </w:pPr>
      <w:r w:rsidRPr="00274797">
        <w:rPr>
          <w:rFonts w:ascii="Times New Roman" w:hAnsi="Times New Roman"/>
          <w:spacing w:val="-6"/>
          <w:sz w:val="22"/>
          <w:szCs w:val="22"/>
        </w:rPr>
        <w:t>ОКТМО – 886</w:t>
      </w:r>
      <w:r w:rsidR="005E797C">
        <w:rPr>
          <w:rFonts w:ascii="Times New Roman" w:hAnsi="Times New Roman"/>
          <w:spacing w:val="-6"/>
          <w:sz w:val="22"/>
          <w:szCs w:val="22"/>
        </w:rPr>
        <w:t>44</w:t>
      </w:r>
      <w:r w:rsidRPr="00274797">
        <w:rPr>
          <w:rFonts w:ascii="Times New Roman" w:hAnsi="Times New Roman"/>
          <w:spacing w:val="-6"/>
          <w:sz w:val="22"/>
          <w:szCs w:val="22"/>
        </w:rPr>
        <w:t>000;</w:t>
      </w:r>
      <w:r w:rsidR="005E797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4797">
        <w:rPr>
          <w:rFonts w:ascii="Times New Roman" w:hAnsi="Times New Roman"/>
          <w:sz w:val="22"/>
          <w:szCs w:val="22"/>
        </w:rPr>
        <w:t xml:space="preserve">Код дохода: 903 114 02053 05 0000 410 - оплата за </w:t>
      </w:r>
      <w:r w:rsidR="00617E54" w:rsidRPr="00FC641B">
        <w:rPr>
          <w:rFonts w:ascii="Times New Roman" w:hAnsi="Times New Roman"/>
          <w:sz w:val="22"/>
          <w:szCs w:val="22"/>
        </w:rPr>
        <w:t>муниципальное имущество</w:t>
      </w:r>
      <w:r w:rsidR="005E797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74797">
        <w:rPr>
          <w:rFonts w:ascii="Times New Roman" w:hAnsi="Times New Roman"/>
          <w:sz w:val="22"/>
          <w:szCs w:val="22"/>
        </w:rPr>
        <w:t>по договору купли-</w:t>
      </w:r>
      <w:r w:rsidRPr="00274797">
        <w:rPr>
          <w:sz w:val="22"/>
          <w:szCs w:val="22"/>
        </w:rPr>
        <w:t>продажи от «__»__ 2020 г. № __, указывается сумма платежа;</w:t>
      </w:r>
    </w:p>
    <w:p w:rsidR="00274797" w:rsidRPr="00274797" w:rsidRDefault="00274797" w:rsidP="0027479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74797">
        <w:rPr>
          <w:rFonts w:ascii="Times New Roman" w:hAnsi="Times New Roman"/>
          <w:sz w:val="22"/>
          <w:szCs w:val="22"/>
        </w:rPr>
        <w:t>В платежном поручении Покупателя должны быть указаны сведения о наименовании Покупателя, Имущества, дате заключения настоящего Договора и сумме платежа.</w:t>
      </w:r>
    </w:p>
    <w:p w:rsidR="007D12E9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 w:rsidR="005407FC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bookmarkEnd w:id="0"/>
    <w:p w:rsidR="007D12E9" w:rsidRDefault="007D12E9" w:rsidP="0078294A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3. Обязанности Сторон</w:t>
      </w:r>
    </w:p>
    <w:p w:rsidR="000D6122" w:rsidRPr="000D6122" w:rsidRDefault="000D6122" w:rsidP="000D612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 Продавец обязан:</w:t>
      </w:r>
    </w:p>
    <w:p w:rsidR="000D6122" w:rsidRPr="000D6122" w:rsidRDefault="000D6122" w:rsidP="000D612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 xml:space="preserve">- передать Покупателю Имущество по передаточному акту в течение </w:t>
      </w:r>
      <w:r w:rsidRPr="000D6122">
        <w:rPr>
          <w:rFonts w:ascii="Times New Roman" w:hAnsi="Times New Roman"/>
          <w:sz w:val="22"/>
          <w:szCs w:val="22"/>
        </w:rPr>
        <w:br/>
        <w:t>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0D6122" w:rsidRPr="000D6122" w:rsidRDefault="000D6122" w:rsidP="000D612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3.2. Покупатель обязан:</w:t>
      </w:r>
    </w:p>
    <w:p w:rsidR="000D6122" w:rsidRPr="000D6122" w:rsidRDefault="000D6122" w:rsidP="000D612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- оплатить Имущество по цене и в порядке в соответствии с разделом 2 настоящего Договора;</w:t>
      </w:r>
    </w:p>
    <w:p w:rsidR="000D6122" w:rsidRPr="000D6122" w:rsidRDefault="000D6122" w:rsidP="000D612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 xml:space="preserve">- принять указанное Имущество по передаточному акту в течение </w:t>
      </w:r>
      <w:r w:rsidRPr="000D6122">
        <w:rPr>
          <w:rFonts w:ascii="Times New Roman" w:hAnsi="Times New Roman"/>
          <w:sz w:val="22"/>
          <w:szCs w:val="22"/>
        </w:rPr>
        <w:br/>
        <w:t>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CF6DB8" w:rsidRDefault="000D6122" w:rsidP="000D612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- после подписания передаточного акта взять на себя все расходы по сохранности, эксплуатации и содержанию Имущества.</w:t>
      </w:r>
    </w:p>
    <w:p w:rsidR="007D12E9" w:rsidRPr="007D12E9" w:rsidRDefault="007D12E9" w:rsidP="007D12E9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7D12E9" w:rsidRPr="007D12E9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="00F73E22"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C641B">
        <w:rPr>
          <w:rFonts w:ascii="Times New Roman" w:hAnsi="Times New Roman"/>
          <w:sz w:val="22"/>
          <w:szCs w:val="22"/>
        </w:rPr>
        <w:t>Продавцом</w:t>
      </w:r>
      <w:r w:rsidR="00F73E22"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в течение 20 (двадцати)</w:t>
      </w:r>
      <w:r w:rsidR="00F73E22">
        <w:rPr>
          <w:rFonts w:ascii="Times New Roman" w:hAnsi="Times New Roman"/>
          <w:sz w:val="22"/>
          <w:szCs w:val="22"/>
        </w:rPr>
        <w:t xml:space="preserve"> календарных</w:t>
      </w:r>
      <w:r w:rsidR="00F73E22"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7D12E9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3802C2" w:rsidRPr="007D12E9" w:rsidRDefault="003802C2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</w:t>
      </w:r>
      <w:r w:rsidR="00642642">
        <w:rPr>
          <w:rFonts w:ascii="Times New Roman" w:hAnsi="Times New Roman"/>
          <w:sz w:val="22"/>
          <w:szCs w:val="22"/>
        </w:rPr>
        <w:t>Имущества</w:t>
      </w:r>
      <w:r w:rsidR="00642642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до его полной оплаты</w:t>
      </w:r>
      <w:r w:rsidR="00642642">
        <w:rPr>
          <w:rFonts w:ascii="Times New Roman" w:hAnsi="Times New Roman"/>
          <w:sz w:val="22"/>
          <w:szCs w:val="22"/>
        </w:rPr>
        <w:t>.</w:t>
      </w:r>
    </w:p>
    <w:p w:rsidR="007D12E9" w:rsidRPr="007D12E9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 w:rsidR="00642642"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 xml:space="preserve">. Право собственности на Имущество переходит к Покупателю с момента </w:t>
      </w:r>
      <w:r w:rsidR="008E0B93">
        <w:rPr>
          <w:rFonts w:ascii="Times New Roman" w:hAnsi="Times New Roman"/>
          <w:sz w:val="22"/>
          <w:szCs w:val="22"/>
        </w:rPr>
        <w:t xml:space="preserve">полной оплаты, а именно, после </w:t>
      </w:r>
      <w:r w:rsidR="008E0B93" w:rsidRPr="00274797">
        <w:rPr>
          <w:rFonts w:ascii="Times New Roman" w:hAnsi="Times New Roman"/>
          <w:sz w:val="22"/>
          <w:szCs w:val="22"/>
        </w:rPr>
        <w:t>поступлени</w:t>
      </w:r>
      <w:r w:rsidR="008E0B93">
        <w:rPr>
          <w:rFonts w:ascii="Times New Roman" w:hAnsi="Times New Roman"/>
          <w:sz w:val="22"/>
          <w:szCs w:val="22"/>
        </w:rPr>
        <w:t>я</w:t>
      </w:r>
      <w:r w:rsidR="008E0B93" w:rsidRPr="00274797">
        <w:rPr>
          <w:rFonts w:ascii="Times New Roman" w:hAnsi="Times New Roman"/>
          <w:sz w:val="22"/>
          <w:szCs w:val="22"/>
        </w:rPr>
        <w:t xml:space="preserve"> денежных средств на счет администраци</w:t>
      </w:r>
      <w:r w:rsidR="008E0B93">
        <w:rPr>
          <w:rFonts w:ascii="Times New Roman" w:hAnsi="Times New Roman"/>
          <w:sz w:val="22"/>
          <w:szCs w:val="22"/>
        </w:rPr>
        <w:t>и</w:t>
      </w:r>
      <w:r w:rsidR="008E0B93" w:rsidRPr="00274797">
        <w:rPr>
          <w:rFonts w:ascii="Times New Roman" w:hAnsi="Times New Roman"/>
          <w:sz w:val="22"/>
          <w:szCs w:val="22"/>
        </w:rPr>
        <w:t xml:space="preserve"> </w:t>
      </w:r>
      <w:r w:rsidR="008E0B93">
        <w:rPr>
          <w:rFonts w:ascii="Times New Roman" w:hAnsi="Times New Roman"/>
          <w:sz w:val="22"/>
          <w:szCs w:val="22"/>
        </w:rPr>
        <w:t>Параньгин</w:t>
      </w:r>
      <w:r w:rsidR="008E0B93" w:rsidRPr="00274797">
        <w:rPr>
          <w:rFonts w:ascii="Times New Roman" w:hAnsi="Times New Roman"/>
          <w:sz w:val="22"/>
          <w:szCs w:val="22"/>
        </w:rPr>
        <w:t>ского муниципального района в УФК по Республике Марий Эл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7D12E9" w:rsidRPr="007D12E9" w:rsidRDefault="007D12E9" w:rsidP="007D12E9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7D12E9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675016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675016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355F07" w:rsidRPr="00355F07" w:rsidRDefault="00355F07" w:rsidP="00355F0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>. В случае неисполнения и/или ненадлежащего исполнения Покупателем условий, предусмотренных п. 2 Договора, Договор может быть расторгнут по соглашению сторон или в судебном порядке.</w:t>
      </w:r>
    </w:p>
    <w:p w:rsidR="00355F07" w:rsidRPr="00355F07" w:rsidRDefault="00355F07" w:rsidP="00355F0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355F07" w:rsidRPr="00355F07" w:rsidRDefault="00355F07" w:rsidP="00355F0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 xml:space="preserve">- Имущество считается нереализованным и остается в </w:t>
      </w:r>
      <w:r w:rsidR="00FC641B">
        <w:rPr>
          <w:rFonts w:ascii="Times New Roman" w:hAnsi="Times New Roman"/>
          <w:sz w:val="22"/>
          <w:szCs w:val="22"/>
        </w:rPr>
        <w:t>муниципально</w:t>
      </w:r>
      <w:r>
        <w:rPr>
          <w:rFonts w:ascii="Times New Roman" w:hAnsi="Times New Roman"/>
          <w:sz w:val="22"/>
          <w:szCs w:val="22"/>
        </w:rPr>
        <w:t>й</w:t>
      </w:r>
      <w:r w:rsidR="0064790C">
        <w:rPr>
          <w:rFonts w:ascii="Times New Roman" w:hAnsi="Times New Roman"/>
          <w:sz w:val="22"/>
          <w:szCs w:val="22"/>
        </w:rPr>
        <w:t xml:space="preserve"> собственности.</w:t>
      </w:r>
    </w:p>
    <w:p w:rsidR="000A1D43" w:rsidRPr="007D12E9" w:rsidRDefault="00355F07" w:rsidP="00355F0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lastRenderedPageBreak/>
        <w:t>- сумма задатка, уплаченная Покупателем за Имущество, не возвращается.</w:t>
      </w:r>
    </w:p>
    <w:p w:rsidR="007D12E9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 w:rsidR="000A1D43"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7D12E9" w:rsidRPr="007D12E9" w:rsidRDefault="007D12E9" w:rsidP="007D12E9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7D12E9" w:rsidRPr="007D12E9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6.1. Настоящий Договор вступает в силу с момента его подписания и  прекращает свое действие:</w:t>
      </w:r>
    </w:p>
    <w:p w:rsidR="007D12E9" w:rsidRPr="007D12E9" w:rsidRDefault="007D12E9" w:rsidP="007D12E9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7D12E9" w:rsidRPr="007D12E9" w:rsidRDefault="007D12E9" w:rsidP="007D12E9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7D12E9" w:rsidRPr="007D12E9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12E9" w:rsidRPr="007D12E9" w:rsidRDefault="007D12E9" w:rsidP="007D12E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 w:rsidR="00E07057">
        <w:rPr>
          <w:rFonts w:ascii="Times New Roman" w:hAnsi="Times New Roman"/>
          <w:sz w:val="22"/>
          <w:szCs w:val="22"/>
        </w:rPr>
        <w:t xml:space="preserve"> по </w:t>
      </w:r>
      <w:r w:rsidR="00C42CA7">
        <w:rPr>
          <w:rFonts w:ascii="Times New Roman" w:hAnsi="Times New Roman"/>
          <w:sz w:val="22"/>
          <w:szCs w:val="22"/>
        </w:rPr>
        <w:t>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CF6DB8" w:rsidRDefault="007D12E9" w:rsidP="00302CF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 w:rsidR="006133EF">
        <w:rPr>
          <w:rFonts w:ascii="Times New Roman" w:hAnsi="Times New Roman"/>
          <w:sz w:val="22"/>
          <w:szCs w:val="22"/>
        </w:rPr>
        <w:t>Настоящий договор составлен в</w:t>
      </w:r>
      <w:r w:rsidR="006133EF"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 w:rsidR="006133EF">
        <w:rPr>
          <w:rFonts w:ascii="Times New Roman" w:hAnsi="Times New Roman"/>
          <w:sz w:val="22"/>
          <w:szCs w:val="22"/>
        </w:rPr>
        <w:t xml:space="preserve">, </w:t>
      </w:r>
      <w:r w:rsidR="006133EF"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 w:rsidR="006133EF">
        <w:rPr>
          <w:rFonts w:ascii="Times New Roman" w:hAnsi="Times New Roman"/>
          <w:sz w:val="22"/>
          <w:szCs w:val="22"/>
        </w:rPr>
        <w:t xml:space="preserve"> договора.</w:t>
      </w:r>
    </w:p>
    <w:p w:rsidR="007D12E9" w:rsidRPr="007D12E9" w:rsidRDefault="007D12E9" w:rsidP="007D12E9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 w:rsidR="004D7809"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/>
      </w:tblPr>
      <w:tblGrid>
        <w:gridCol w:w="4844"/>
        <w:gridCol w:w="236"/>
        <w:gridCol w:w="3817"/>
      </w:tblGrid>
      <w:tr w:rsidR="007D12E9" w:rsidRPr="007D12E9" w:rsidTr="00691E30">
        <w:tc>
          <w:tcPr>
            <w:tcW w:w="4844" w:type="dxa"/>
            <w:shd w:val="clear" w:color="auto" w:fill="auto"/>
          </w:tcPr>
          <w:p w:rsidR="007D12E9" w:rsidRPr="007D12E9" w:rsidRDefault="007D12E9" w:rsidP="004D78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7D12E9" w:rsidRPr="007D12E9" w:rsidRDefault="007D12E9" w:rsidP="000C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7D12E9" w:rsidRPr="007D12E9" w:rsidRDefault="007D12E9" w:rsidP="004D78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7D12E9" w:rsidRPr="007D12E9" w:rsidTr="00691E30">
        <w:tc>
          <w:tcPr>
            <w:tcW w:w="4844" w:type="dxa"/>
            <w:shd w:val="clear" w:color="auto" w:fill="auto"/>
          </w:tcPr>
          <w:p w:rsidR="00ED7AE6" w:rsidRPr="00AB4232" w:rsidRDefault="00365F8A" w:rsidP="007760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0319C6" w:rsidRPr="00AB4232" w:rsidRDefault="007D12E9" w:rsidP="00776013">
            <w:pPr>
              <w:rPr>
                <w:rFonts w:ascii="Times New Roman" w:hAnsi="Times New Roman"/>
                <w:sz w:val="22"/>
                <w:szCs w:val="22"/>
              </w:rPr>
            </w:pPr>
            <w:r w:rsidRPr="00AB4232">
              <w:rPr>
                <w:rFonts w:ascii="Times New Roman" w:hAnsi="Times New Roman"/>
                <w:sz w:val="22"/>
                <w:szCs w:val="22"/>
              </w:rPr>
              <w:t>адрес: 42</w:t>
            </w:r>
            <w:r w:rsidR="00ED7AE6" w:rsidRPr="00AB4232">
              <w:rPr>
                <w:rFonts w:ascii="Times New Roman" w:hAnsi="Times New Roman"/>
                <w:sz w:val="22"/>
                <w:szCs w:val="22"/>
              </w:rPr>
              <w:t>5</w:t>
            </w:r>
            <w:r w:rsidRPr="00AB4232">
              <w:rPr>
                <w:rFonts w:ascii="Times New Roman" w:hAnsi="Times New Roman"/>
                <w:sz w:val="22"/>
                <w:szCs w:val="22"/>
              </w:rPr>
              <w:t>40</w:t>
            </w:r>
            <w:r w:rsidR="00ED7AE6" w:rsidRPr="00AB4232">
              <w:rPr>
                <w:rFonts w:ascii="Times New Roman" w:hAnsi="Times New Roman"/>
                <w:sz w:val="22"/>
                <w:szCs w:val="22"/>
              </w:rPr>
              <w:t>0</w:t>
            </w:r>
            <w:r w:rsidRPr="00AB4232">
              <w:rPr>
                <w:rFonts w:ascii="Times New Roman" w:hAnsi="Times New Roman"/>
                <w:sz w:val="22"/>
                <w:szCs w:val="22"/>
              </w:rPr>
              <w:t>,</w:t>
            </w:r>
            <w:r w:rsidR="000319C6" w:rsidRPr="00AB4232">
              <w:rPr>
                <w:rFonts w:ascii="Times New Roman" w:hAnsi="Times New Roman"/>
                <w:sz w:val="22"/>
                <w:szCs w:val="22"/>
              </w:rPr>
              <w:t xml:space="preserve"> Республика Марий Эл,</w:t>
            </w:r>
          </w:p>
          <w:p w:rsidR="004D7809" w:rsidRPr="00AB4232" w:rsidRDefault="00FC641B" w:rsidP="000319C6">
            <w:pPr>
              <w:rPr>
                <w:rFonts w:ascii="Times New Roman" w:hAnsi="Times New Roman"/>
                <w:sz w:val="22"/>
                <w:szCs w:val="22"/>
              </w:rPr>
            </w:pPr>
            <w:r w:rsidRPr="00AB4232">
              <w:rPr>
                <w:rFonts w:ascii="Times New Roman" w:hAnsi="Times New Roman"/>
                <w:sz w:val="22"/>
                <w:szCs w:val="22"/>
              </w:rPr>
              <w:t>Параньгин</w:t>
            </w:r>
            <w:r w:rsidR="00ED7AE6" w:rsidRPr="00AB4232">
              <w:rPr>
                <w:rFonts w:ascii="Times New Roman" w:hAnsi="Times New Roman"/>
                <w:sz w:val="22"/>
                <w:szCs w:val="22"/>
              </w:rPr>
              <w:t>ский район</w:t>
            </w:r>
            <w:r w:rsidR="007D12E9" w:rsidRPr="00AB4232">
              <w:rPr>
                <w:rFonts w:ascii="Times New Roman" w:hAnsi="Times New Roman"/>
                <w:sz w:val="22"/>
                <w:szCs w:val="22"/>
              </w:rPr>
              <w:t>,</w:t>
            </w:r>
            <w:r w:rsidR="00ED7AE6" w:rsidRPr="00AB4232">
              <w:rPr>
                <w:rFonts w:ascii="Times New Roman" w:hAnsi="Times New Roman"/>
                <w:sz w:val="22"/>
                <w:szCs w:val="22"/>
              </w:rPr>
              <w:t xml:space="preserve"> пгт.</w:t>
            </w:r>
            <w:r w:rsidRPr="00AB4232">
              <w:rPr>
                <w:rFonts w:ascii="Times New Roman" w:hAnsi="Times New Roman"/>
                <w:sz w:val="22"/>
                <w:szCs w:val="22"/>
              </w:rPr>
              <w:t xml:space="preserve"> Параньга</w:t>
            </w:r>
            <w:r w:rsidR="004D7809" w:rsidRPr="00AB4232">
              <w:rPr>
                <w:rFonts w:ascii="Times New Roman" w:hAnsi="Times New Roman"/>
                <w:sz w:val="22"/>
                <w:szCs w:val="22"/>
              </w:rPr>
              <w:t>,</w:t>
            </w:r>
            <w:r w:rsidR="00ED7AE6" w:rsidRPr="00AB4232">
              <w:rPr>
                <w:rFonts w:ascii="Times New Roman" w:hAnsi="Times New Roman"/>
                <w:sz w:val="22"/>
                <w:szCs w:val="22"/>
              </w:rPr>
              <w:t xml:space="preserve"> ул. </w:t>
            </w:r>
            <w:r w:rsidRPr="00AB4232">
              <w:rPr>
                <w:rFonts w:ascii="Times New Roman" w:hAnsi="Times New Roman"/>
                <w:sz w:val="22"/>
                <w:szCs w:val="22"/>
              </w:rPr>
              <w:t>Новая</w:t>
            </w:r>
            <w:r w:rsidR="00ED7AE6" w:rsidRPr="00AB4232">
              <w:rPr>
                <w:rFonts w:ascii="Times New Roman" w:hAnsi="Times New Roman"/>
                <w:sz w:val="22"/>
                <w:szCs w:val="22"/>
              </w:rPr>
              <w:t>,</w:t>
            </w:r>
            <w:r w:rsidR="004D7809" w:rsidRPr="00AB4232">
              <w:rPr>
                <w:rFonts w:ascii="Times New Roman" w:hAnsi="Times New Roman"/>
                <w:sz w:val="22"/>
                <w:szCs w:val="22"/>
              </w:rPr>
              <w:t xml:space="preserve"> д. </w:t>
            </w:r>
            <w:r w:rsidRPr="00AB4232">
              <w:rPr>
                <w:rFonts w:ascii="Times New Roman" w:hAnsi="Times New Roman"/>
                <w:sz w:val="22"/>
                <w:szCs w:val="22"/>
              </w:rPr>
              <w:t>4</w:t>
            </w:r>
            <w:r w:rsidR="004D7809" w:rsidRPr="00AB42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D12E9" w:rsidRPr="00AB4232" w:rsidRDefault="007D12E9" w:rsidP="00365F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D12E9" w:rsidRPr="007D12E9" w:rsidRDefault="007D12E9" w:rsidP="000C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7D12E9" w:rsidRPr="00691E30" w:rsidRDefault="007D12E9" w:rsidP="000C6D5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7D12E9" w:rsidRPr="00691E30" w:rsidRDefault="007D12E9" w:rsidP="000C6D5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7D12E9" w:rsidRPr="00691E30" w:rsidRDefault="007D12E9" w:rsidP="000C6D5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7D12E9" w:rsidRPr="00691E30" w:rsidRDefault="007D12E9" w:rsidP="000C6D54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7D12E9" w:rsidRPr="007D12E9" w:rsidRDefault="007D12E9" w:rsidP="000C6D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7D12E9" w:rsidRPr="007D12E9" w:rsidTr="00691E30">
        <w:tc>
          <w:tcPr>
            <w:tcW w:w="4844" w:type="dxa"/>
            <w:shd w:val="clear" w:color="auto" w:fill="auto"/>
          </w:tcPr>
          <w:p w:rsidR="007D12E9" w:rsidRPr="007D12E9" w:rsidRDefault="007D12E9" w:rsidP="00CF6D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7D12E9" w:rsidRPr="007D12E9" w:rsidRDefault="007D12E9" w:rsidP="000C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7D12E9" w:rsidRPr="007D12E9" w:rsidRDefault="007D12E9" w:rsidP="00CF6D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7D12E9" w:rsidRPr="007D12E9" w:rsidTr="00691E30">
        <w:tc>
          <w:tcPr>
            <w:tcW w:w="4844" w:type="dxa"/>
            <w:shd w:val="clear" w:color="auto" w:fill="auto"/>
          </w:tcPr>
          <w:p w:rsidR="00365F8A" w:rsidRDefault="00365F8A" w:rsidP="00FC64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5F8A" w:rsidRDefault="00365F8A" w:rsidP="00FC64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12E9" w:rsidRPr="007D12E9" w:rsidRDefault="007D12E9" w:rsidP="00365F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365F8A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  <w:tc>
          <w:tcPr>
            <w:tcW w:w="236" w:type="dxa"/>
            <w:shd w:val="clear" w:color="auto" w:fill="auto"/>
          </w:tcPr>
          <w:p w:rsidR="007D12E9" w:rsidRPr="007D12E9" w:rsidRDefault="007D12E9" w:rsidP="000C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7D12E9" w:rsidRPr="007D12E9" w:rsidRDefault="007D12E9" w:rsidP="000C6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</w:t>
            </w:r>
            <w:r w:rsidR="00691E30">
              <w:rPr>
                <w:rFonts w:ascii="Times New Roman" w:hAnsi="Times New Roman"/>
                <w:sz w:val="22"/>
                <w:szCs w:val="22"/>
              </w:rPr>
              <w:t>____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7D12E9" w:rsidRPr="007D12E9" w:rsidRDefault="007D12E9" w:rsidP="000C6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691E30">
              <w:rPr>
                <w:rFonts w:ascii="Times New Roman" w:hAnsi="Times New Roman"/>
                <w:sz w:val="22"/>
                <w:szCs w:val="22"/>
              </w:rPr>
              <w:t>____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  <w:p w:rsidR="007D12E9" w:rsidRPr="007D12E9" w:rsidRDefault="007D12E9" w:rsidP="000C6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__________________</w:t>
            </w:r>
            <w:r w:rsidR="00691E30">
              <w:rPr>
                <w:rFonts w:ascii="Times New Roman" w:hAnsi="Times New Roman"/>
                <w:sz w:val="22"/>
                <w:szCs w:val="22"/>
              </w:rPr>
              <w:t>____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7D12E9" w:rsidRPr="007D12E9" w:rsidRDefault="007D12E9" w:rsidP="000C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="00691E30">
              <w:rPr>
                <w:rFonts w:ascii="Times New Roman" w:hAnsi="Times New Roman"/>
                <w:sz w:val="22"/>
                <w:szCs w:val="22"/>
              </w:rPr>
              <w:t>____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8264D5" w:rsidRDefault="008264D5" w:rsidP="00737E96">
      <w:pPr>
        <w:rPr>
          <w:rFonts w:ascii="Times New Roman" w:hAnsi="Times New Roman"/>
          <w:sz w:val="22"/>
          <w:szCs w:val="22"/>
        </w:rPr>
      </w:pPr>
    </w:p>
    <w:sectPr w:rsidR="008264D5" w:rsidSect="005E797C">
      <w:headerReference w:type="even" r:id="rId8"/>
      <w:headerReference w:type="default" r:id="rId9"/>
      <w:pgSz w:w="11906" w:h="16838" w:code="9"/>
      <w:pgMar w:top="1418" w:right="1077" w:bottom="851" w:left="1985" w:header="567" w:footer="25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E2" w:rsidRDefault="001E6BE2">
      <w:r>
        <w:separator/>
      </w:r>
    </w:p>
  </w:endnote>
  <w:endnote w:type="continuationSeparator" w:id="1">
    <w:p w:rsidR="001E6BE2" w:rsidRDefault="001E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E2" w:rsidRDefault="001E6BE2">
      <w:r>
        <w:separator/>
      </w:r>
    </w:p>
  </w:footnote>
  <w:footnote w:type="continuationSeparator" w:id="1">
    <w:p w:rsidR="001E6BE2" w:rsidRDefault="001E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97" w:rsidRDefault="009D51AD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7479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74797" w:rsidRDefault="00274797" w:rsidP="00401CF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97" w:rsidRPr="004B69F4" w:rsidRDefault="009D51AD" w:rsidP="00401CFB">
    <w:pPr>
      <w:pStyle w:val="ac"/>
      <w:framePr w:wrap="around" w:vAnchor="text" w:hAnchor="margin" w:xAlign="right" w:y="1"/>
      <w:rPr>
        <w:rStyle w:val="ae"/>
        <w:sz w:val="28"/>
        <w:szCs w:val="28"/>
      </w:rPr>
    </w:pPr>
    <w:r w:rsidRPr="004B69F4">
      <w:rPr>
        <w:rStyle w:val="ae"/>
        <w:sz w:val="28"/>
        <w:szCs w:val="28"/>
      </w:rPr>
      <w:fldChar w:fldCharType="begin"/>
    </w:r>
    <w:r w:rsidR="00274797" w:rsidRPr="004B69F4">
      <w:rPr>
        <w:rStyle w:val="ae"/>
        <w:sz w:val="28"/>
        <w:szCs w:val="28"/>
      </w:rPr>
      <w:instrText xml:space="preserve">PAGE  </w:instrText>
    </w:r>
    <w:r w:rsidRPr="004B69F4">
      <w:rPr>
        <w:rStyle w:val="ae"/>
        <w:sz w:val="28"/>
        <w:szCs w:val="28"/>
      </w:rPr>
      <w:fldChar w:fldCharType="separate"/>
    </w:r>
    <w:r w:rsidR="008E0B93">
      <w:rPr>
        <w:rStyle w:val="ae"/>
        <w:noProof/>
        <w:sz w:val="28"/>
        <w:szCs w:val="28"/>
      </w:rPr>
      <w:t>3</w:t>
    </w:r>
    <w:r w:rsidRPr="004B69F4">
      <w:rPr>
        <w:rStyle w:val="ae"/>
        <w:sz w:val="28"/>
        <w:szCs w:val="28"/>
      </w:rPr>
      <w:fldChar w:fldCharType="end"/>
    </w:r>
  </w:p>
  <w:p w:rsidR="00274797" w:rsidRDefault="00274797" w:rsidP="00401CF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042A13"/>
    <w:rsid w:val="00005EEC"/>
    <w:rsid w:val="000070A7"/>
    <w:rsid w:val="00011267"/>
    <w:rsid w:val="00011711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72745"/>
    <w:rsid w:val="00083C0E"/>
    <w:rsid w:val="000947AF"/>
    <w:rsid w:val="000A1A38"/>
    <w:rsid w:val="000A1D43"/>
    <w:rsid w:val="000A657C"/>
    <w:rsid w:val="000B3976"/>
    <w:rsid w:val="000B5480"/>
    <w:rsid w:val="000C6D54"/>
    <w:rsid w:val="000D6122"/>
    <w:rsid w:val="000E0798"/>
    <w:rsid w:val="000E1E05"/>
    <w:rsid w:val="000E1F76"/>
    <w:rsid w:val="000E598F"/>
    <w:rsid w:val="000E65B8"/>
    <w:rsid w:val="000E71A0"/>
    <w:rsid w:val="000F6F71"/>
    <w:rsid w:val="0010211E"/>
    <w:rsid w:val="001047E8"/>
    <w:rsid w:val="00105F0A"/>
    <w:rsid w:val="001267EB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535"/>
    <w:rsid w:val="001C0936"/>
    <w:rsid w:val="001C0C8F"/>
    <w:rsid w:val="001D57E9"/>
    <w:rsid w:val="001E1B2F"/>
    <w:rsid w:val="001E6BE2"/>
    <w:rsid w:val="001E75FC"/>
    <w:rsid w:val="001F5CD4"/>
    <w:rsid w:val="00207D55"/>
    <w:rsid w:val="00212FA8"/>
    <w:rsid w:val="002158DA"/>
    <w:rsid w:val="00217AFC"/>
    <w:rsid w:val="00221E78"/>
    <w:rsid w:val="00227262"/>
    <w:rsid w:val="00241D65"/>
    <w:rsid w:val="00247067"/>
    <w:rsid w:val="00251AC0"/>
    <w:rsid w:val="00251C30"/>
    <w:rsid w:val="00254374"/>
    <w:rsid w:val="00267A40"/>
    <w:rsid w:val="00274797"/>
    <w:rsid w:val="00281A14"/>
    <w:rsid w:val="00283612"/>
    <w:rsid w:val="002933AF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70BD"/>
    <w:rsid w:val="002E1A62"/>
    <w:rsid w:val="002E2B4A"/>
    <w:rsid w:val="002F4463"/>
    <w:rsid w:val="00301175"/>
    <w:rsid w:val="00302CFD"/>
    <w:rsid w:val="00303CF9"/>
    <w:rsid w:val="00303E3E"/>
    <w:rsid w:val="00305C48"/>
    <w:rsid w:val="003079CB"/>
    <w:rsid w:val="0031269D"/>
    <w:rsid w:val="003159BF"/>
    <w:rsid w:val="003171EF"/>
    <w:rsid w:val="0032282C"/>
    <w:rsid w:val="00332272"/>
    <w:rsid w:val="0034024C"/>
    <w:rsid w:val="00343471"/>
    <w:rsid w:val="00352362"/>
    <w:rsid w:val="003542CF"/>
    <w:rsid w:val="00355F07"/>
    <w:rsid w:val="00362F43"/>
    <w:rsid w:val="00365F8A"/>
    <w:rsid w:val="00376FEC"/>
    <w:rsid w:val="003802C2"/>
    <w:rsid w:val="0039371F"/>
    <w:rsid w:val="003A3593"/>
    <w:rsid w:val="003B2502"/>
    <w:rsid w:val="003B4610"/>
    <w:rsid w:val="003C24E2"/>
    <w:rsid w:val="003C6975"/>
    <w:rsid w:val="003C7033"/>
    <w:rsid w:val="003C7D11"/>
    <w:rsid w:val="003D4211"/>
    <w:rsid w:val="003E5DAE"/>
    <w:rsid w:val="003F58D3"/>
    <w:rsid w:val="00401CFB"/>
    <w:rsid w:val="00404C27"/>
    <w:rsid w:val="00411430"/>
    <w:rsid w:val="00415CC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3BDD"/>
    <w:rsid w:val="00474DEC"/>
    <w:rsid w:val="004804AB"/>
    <w:rsid w:val="00486F6E"/>
    <w:rsid w:val="00490F50"/>
    <w:rsid w:val="00492E33"/>
    <w:rsid w:val="004A22C5"/>
    <w:rsid w:val="004B03E7"/>
    <w:rsid w:val="004B364E"/>
    <w:rsid w:val="004B3DDC"/>
    <w:rsid w:val="004D0728"/>
    <w:rsid w:val="004D2CCD"/>
    <w:rsid w:val="004D7809"/>
    <w:rsid w:val="004E5E6F"/>
    <w:rsid w:val="004E6D0C"/>
    <w:rsid w:val="004F04DB"/>
    <w:rsid w:val="004F04F5"/>
    <w:rsid w:val="00524ED2"/>
    <w:rsid w:val="00536BB7"/>
    <w:rsid w:val="005407FC"/>
    <w:rsid w:val="00543096"/>
    <w:rsid w:val="0054693A"/>
    <w:rsid w:val="00546D1A"/>
    <w:rsid w:val="00552EE0"/>
    <w:rsid w:val="00554126"/>
    <w:rsid w:val="00573CC1"/>
    <w:rsid w:val="005A3FFA"/>
    <w:rsid w:val="005A684A"/>
    <w:rsid w:val="005A7AD7"/>
    <w:rsid w:val="005B0FEB"/>
    <w:rsid w:val="005B50EF"/>
    <w:rsid w:val="005B540C"/>
    <w:rsid w:val="005B5488"/>
    <w:rsid w:val="005C2409"/>
    <w:rsid w:val="005C4E33"/>
    <w:rsid w:val="005C5220"/>
    <w:rsid w:val="005D598F"/>
    <w:rsid w:val="005D6678"/>
    <w:rsid w:val="005E797C"/>
    <w:rsid w:val="005E7BD6"/>
    <w:rsid w:val="005F5AAD"/>
    <w:rsid w:val="00607255"/>
    <w:rsid w:val="00607F98"/>
    <w:rsid w:val="006133EF"/>
    <w:rsid w:val="00617E54"/>
    <w:rsid w:val="00642642"/>
    <w:rsid w:val="00643789"/>
    <w:rsid w:val="0064790C"/>
    <w:rsid w:val="006505B1"/>
    <w:rsid w:val="00656721"/>
    <w:rsid w:val="00660226"/>
    <w:rsid w:val="00661F61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F360F"/>
    <w:rsid w:val="006F5C73"/>
    <w:rsid w:val="00700B8A"/>
    <w:rsid w:val="0071003E"/>
    <w:rsid w:val="00710182"/>
    <w:rsid w:val="00715466"/>
    <w:rsid w:val="00715B16"/>
    <w:rsid w:val="00716EF7"/>
    <w:rsid w:val="0072426E"/>
    <w:rsid w:val="00725970"/>
    <w:rsid w:val="007349B0"/>
    <w:rsid w:val="00737315"/>
    <w:rsid w:val="00737E96"/>
    <w:rsid w:val="00744EE4"/>
    <w:rsid w:val="00745F51"/>
    <w:rsid w:val="00754E3B"/>
    <w:rsid w:val="00762031"/>
    <w:rsid w:val="00771A7F"/>
    <w:rsid w:val="00776013"/>
    <w:rsid w:val="00780501"/>
    <w:rsid w:val="0078294A"/>
    <w:rsid w:val="00787347"/>
    <w:rsid w:val="00794A11"/>
    <w:rsid w:val="007A6BD1"/>
    <w:rsid w:val="007A7904"/>
    <w:rsid w:val="007B250C"/>
    <w:rsid w:val="007B4E22"/>
    <w:rsid w:val="007C227B"/>
    <w:rsid w:val="007C2A0E"/>
    <w:rsid w:val="007C52E4"/>
    <w:rsid w:val="007C629D"/>
    <w:rsid w:val="007C69D6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6145"/>
    <w:rsid w:val="008412EC"/>
    <w:rsid w:val="00845F7A"/>
    <w:rsid w:val="008517E4"/>
    <w:rsid w:val="00852201"/>
    <w:rsid w:val="00870D80"/>
    <w:rsid w:val="00880B2D"/>
    <w:rsid w:val="008831CD"/>
    <w:rsid w:val="008950F7"/>
    <w:rsid w:val="008B3DA3"/>
    <w:rsid w:val="008C2702"/>
    <w:rsid w:val="008C5869"/>
    <w:rsid w:val="008D180A"/>
    <w:rsid w:val="008D3C4F"/>
    <w:rsid w:val="008D4A19"/>
    <w:rsid w:val="008D7B0E"/>
    <w:rsid w:val="008E0B93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406F"/>
    <w:rsid w:val="00914B06"/>
    <w:rsid w:val="00927B1B"/>
    <w:rsid w:val="00932B2E"/>
    <w:rsid w:val="00934379"/>
    <w:rsid w:val="0094622F"/>
    <w:rsid w:val="00957532"/>
    <w:rsid w:val="00962FD2"/>
    <w:rsid w:val="009638AC"/>
    <w:rsid w:val="00976593"/>
    <w:rsid w:val="00976BD1"/>
    <w:rsid w:val="00985840"/>
    <w:rsid w:val="009903FC"/>
    <w:rsid w:val="0099257A"/>
    <w:rsid w:val="00993D83"/>
    <w:rsid w:val="009972AB"/>
    <w:rsid w:val="009A648B"/>
    <w:rsid w:val="009C1C3C"/>
    <w:rsid w:val="009C2AA8"/>
    <w:rsid w:val="009D51AD"/>
    <w:rsid w:val="009D7E82"/>
    <w:rsid w:val="009E270E"/>
    <w:rsid w:val="009E79C3"/>
    <w:rsid w:val="009F6125"/>
    <w:rsid w:val="00A16482"/>
    <w:rsid w:val="00A34DF9"/>
    <w:rsid w:val="00A44069"/>
    <w:rsid w:val="00A45A1C"/>
    <w:rsid w:val="00A45BBB"/>
    <w:rsid w:val="00A45E94"/>
    <w:rsid w:val="00A53D50"/>
    <w:rsid w:val="00A53ED1"/>
    <w:rsid w:val="00A54BAB"/>
    <w:rsid w:val="00A61B75"/>
    <w:rsid w:val="00A716CA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232"/>
    <w:rsid w:val="00AB4DB2"/>
    <w:rsid w:val="00AB6F6C"/>
    <w:rsid w:val="00AE4800"/>
    <w:rsid w:val="00AF1CB5"/>
    <w:rsid w:val="00AF3A50"/>
    <w:rsid w:val="00B0510B"/>
    <w:rsid w:val="00B245ED"/>
    <w:rsid w:val="00B251E3"/>
    <w:rsid w:val="00B25B79"/>
    <w:rsid w:val="00B32333"/>
    <w:rsid w:val="00B364C0"/>
    <w:rsid w:val="00B43EAF"/>
    <w:rsid w:val="00B64A56"/>
    <w:rsid w:val="00B64BAD"/>
    <w:rsid w:val="00B67FD6"/>
    <w:rsid w:val="00B76039"/>
    <w:rsid w:val="00B76BAE"/>
    <w:rsid w:val="00B77A3D"/>
    <w:rsid w:val="00B825B7"/>
    <w:rsid w:val="00B834C1"/>
    <w:rsid w:val="00B87F32"/>
    <w:rsid w:val="00B918D3"/>
    <w:rsid w:val="00B91EC1"/>
    <w:rsid w:val="00B92078"/>
    <w:rsid w:val="00BA3353"/>
    <w:rsid w:val="00BB1D8D"/>
    <w:rsid w:val="00BB34F1"/>
    <w:rsid w:val="00BC3F2E"/>
    <w:rsid w:val="00BE0970"/>
    <w:rsid w:val="00BE0A24"/>
    <w:rsid w:val="00BE1357"/>
    <w:rsid w:val="00BE4130"/>
    <w:rsid w:val="00C03E86"/>
    <w:rsid w:val="00C07C8D"/>
    <w:rsid w:val="00C2732F"/>
    <w:rsid w:val="00C27358"/>
    <w:rsid w:val="00C34CAB"/>
    <w:rsid w:val="00C35647"/>
    <w:rsid w:val="00C37622"/>
    <w:rsid w:val="00C4187D"/>
    <w:rsid w:val="00C42CA7"/>
    <w:rsid w:val="00C51DF8"/>
    <w:rsid w:val="00C54081"/>
    <w:rsid w:val="00C612A3"/>
    <w:rsid w:val="00C61A8A"/>
    <w:rsid w:val="00C65F6A"/>
    <w:rsid w:val="00C72F65"/>
    <w:rsid w:val="00C90EE2"/>
    <w:rsid w:val="00CA1B00"/>
    <w:rsid w:val="00CA3E4F"/>
    <w:rsid w:val="00CB0418"/>
    <w:rsid w:val="00CB0B06"/>
    <w:rsid w:val="00CB0F24"/>
    <w:rsid w:val="00CC6A1E"/>
    <w:rsid w:val="00CD1CC9"/>
    <w:rsid w:val="00CD7588"/>
    <w:rsid w:val="00CE0F7D"/>
    <w:rsid w:val="00CE4D70"/>
    <w:rsid w:val="00CF486D"/>
    <w:rsid w:val="00CF6DB8"/>
    <w:rsid w:val="00D24BFE"/>
    <w:rsid w:val="00D44EAF"/>
    <w:rsid w:val="00D53C08"/>
    <w:rsid w:val="00D712A3"/>
    <w:rsid w:val="00D72F64"/>
    <w:rsid w:val="00D82028"/>
    <w:rsid w:val="00D8611D"/>
    <w:rsid w:val="00D917C7"/>
    <w:rsid w:val="00D9321F"/>
    <w:rsid w:val="00D945FC"/>
    <w:rsid w:val="00D95581"/>
    <w:rsid w:val="00D95716"/>
    <w:rsid w:val="00D96CA5"/>
    <w:rsid w:val="00DA1284"/>
    <w:rsid w:val="00DA6580"/>
    <w:rsid w:val="00DB0A31"/>
    <w:rsid w:val="00DB2163"/>
    <w:rsid w:val="00DB49D1"/>
    <w:rsid w:val="00DC0FDE"/>
    <w:rsid w:val="00DC65F6"/>
    <w:rsid w:val="00DD2027"/>
    <w:rsid w:val="00DD3C68"/>
    <w:rsid w:val="00DE2461"/>
    <w:rsid w:val="00DF5605"/>
    <w:rsid w:val="00DF5BB4"/>
    <w:rsid w:val="00E06360"/>
    <w:rsid w:val="00E07057"/>
    <w:rsid w:val="00E20406"/>
    <w:rsid w:val="00E2448D"/>
    <w:rsid w:val="00E30B8F"/>
    <w:rsid w:val="00E413E8"/>
    <w:rsid w:val="00E421CD"/>
    <w:rsid w:val="00E565D1"/>
    <w:rsid w:val="00E569CA"/>
    <w:rsid w:val="00E61A92"/>
    <w:rsid w:val="00E84544"/>
    <w:rsid w:val="00E849D0"/>
    <w:rsid w:val="00E871E7"/>
    <w:rsid w:val="00EC321D"/>
    <w:rsid w:val="00EC3AF5"/>
    <w:rsid w:val="00EC3C29"/>
    <w:rsid w:val="00ED0B7E"/>
    <w:rsid w:val="00ED6BA1"/>
    <w:rsid w:val="00ED7AE6"/>
    <w:rsid w:val="00EE2782"/>
    <w:rsid w:val="00EE52BC"/>
    <w:rsid w:val="00EF0EB0"/>
    <w:rsid w:val="00EF3F7F"/>
    <w:rsid w:val="00F0416A"/>
    <w:rsid w:val="00F11148"/>
    <w:rsid w:val="00F130AB"/>
    <w:rsid w:val="00F13FCD"/>
    <w:rsid w:val="00F32FEB"/>
    <w:rsid w:val="00F33B58"/>
    <w:rsid w:val="00F36DE8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E22"/>
    <w:rsid w:val="00F83905"/>
    <w:rsid w:val="00FA1EE0"/>
    <w:rsid w:val="00FA3510"/>
    <w:rsid w:val="00FA41C8"/>
    <w:rsid w:val="00FB46FC"/>
    <w:rsid w:val="00FB72C7"/>
    <w:rsid w:val="00FC38AA"/>
    <w:rsid w:val="00FC641B"/>
    <w:rsid w:val="00FC7361"/>
    <w:rsid w:val="00FE1468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716EF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16EF7"/>
  </w:style>
  <w:style w:type="paragraph" w:customStyle="1" w:styleId="a4">
    <w:name w:val="адрес"/>
    <w:basedOn w:val="a"/>
    <w:rsid w:val="00716EF7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716EF7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7B25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96564A2DBA4EAE8769A39BD9FEE6" ma:contentTypeVersion="1" ma:contentTypeDescription="Создание документа." ma:contentTypeScope="" ma:versionID="97a3a1ac976b8dfe26c8bda2250029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XXJ7TYMEEKJ2-1133130843-28</_dlc_DocId>
    <_dlc_DocIdUrl xmlns="57504d04-691e-4fc4-8f09-4f19fdbe90f6">
      <Url>https://vip.gov.mari.ru/paranga/_layouts/DocIdRedir.aspx?ID=XXJ7TYMEEKJ2-1133130843-28</Url>
      <Description>XXJ7TYMEEKJ2-1133130843-28</Description>
    </_dlc_DocIdUrl>
  </documentManagement>
</p:properties>
</file>

<file path=customXml/itemProps1.xml><?xml version="1.0" encoding="utf-8"?>
<ds:datastoreItem xmlns:ds="http://schemas.openxmlformats.org/officeDocument/2006/customXml" ds:itemID="{310C7557-78C7-473D-96A7-B3F8D823F998}"/>
</file>

<file path=customXml/itemProps2.xml><?xml version="1.0" encoding="utf-8"?>
<ds:datastoreItem xmlns:ds="http://schemas.openxmlformats.org/officeDocument/2006/customXml" ds:itemID="{D04751EC-016E-47B9-B58A-A2A1E6874D5A}"/>
</file>

<file path=customXml/itemProps3.xml><?xml version="1.0" encoding="utf-8"?>
<ds:datastoreItem xmlns:ds="http://schemas.openxmlformats.org/officeDocument/2006/customXml" ds:itemID="{8D16EEBE-6DF4-48CD-97AC-DD018EC22394}"/>
</file>

<file path=customXml/itemProps4.xml><?xml version="1.0" encoding="utf-8"?>
<ds:datastoreItem xmlns:ds="http://schemas.openxmlformats.org/officeDocument/2006/customXml" ds:itemID="{99B44022-26AE-4353-85D9-56AABE570176}"/>
</file>

<file path=customXml/itemProps5.xml><?xml version="1.0" encoding="utf-8"?>
<ds:datastoreItem xmlns:ds="http://schemas.openxmlformats.org/officeDocument/2006/customXml" ds:itemID="{7ED33702-54FD-4434-85B1-328C4D2661A0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6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 имущества</dc:title>
  <dc:creator>Ивлева</dc:creator>
  <cp:lastModifiedBy>User</cp:lastModifiedBy>
  <cp:revision>3</cp:revision>
  <cp:lastPrinted>2019-08-02T05:54:00Z</cp:lastPrinted>
  <dcterms:created xsi:type="dcterms:W3CDTF">2020-05-22T10:54:00Z</dcterms:created>
  <dcterms:modified xsi:type="dcterms:W3CDTF">2020-09-24T19:58:00Z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0x010100BF8696564A2DBA4EAE8769A39BD9FEE6</vt:lpwstr>
  </property>
  <property fmtid="{D5CDD505-2E9C-101B-9397-08002B2CF9AE}" pid="3" name="_dlc_DocIdItemGuid">
    <vt:lpwstr>f22fa175-af11-49a4-9876-fce7b490f4db</vt:lpwstr>
  </property>
</Properties>
</file>